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BF10EE1" w14:textId="77777777" w:rsidR="00AF24F6" w:rsidRPr="00276489" w:rsidRDefault="00AF24F6" w:rsidP="00BF6088">
      <w:pPr>
        <w:pStyle w:val="aspTitel"/>
        <w:rPr>
          <w:lang w:val="en-US"/>
        </w:rPr>
      </w:pPr>
      <w:r w:rsidRPr="00276489">
        <w:rPr>
          <w:lang w:val="en-US"/>
        </w:rPr>
        <w:t>Tit</w:t>
      </w:r>
      <w:r w:rsidR="00883429" w:rsidRPr="00276489">
        <w:rPr>
          <w:lang w:val="en-US"/>
        </w:rPr>
        <w:t>le</w:t>
      </w:r>
    </w:p>
    <w:p w14:paraId="29D4A747" w14:textId="77777777" w:rsidR="00AF24F6" w:rsidRPr="00276489" w:rsidRDefault="00AF24F6" w:rsidP="00BF6088">
      <w:pPr>
        <w:pStyle w:val="aspAutoren"/>
        <w:rPr>
          <w:lang w:val="en-US"/>
        </w:rPr>
      </w:pPr>
      <w:proofErr w:type="spellStart"/>
      <w:r w:rsidRPr="00276489">
        <w:rPr>
          <w:lang w:val="en-US"/>
        </w:rPr>
        <w:t>Aut</w:t>
      </w:r>
      <w:r w:rsidR="00883429" w:rsidRPr="00276489">
        <w:rPr>
          <w:lang w:val="en-US"/>
        </w:rPr>
        <w:t>h</w:t>
      </w:r>
      <w:r w:rsidRPr="00276489">
        <w:rPr>
          <w:lang w:val="en-US"/>
        </w:rPr>
        <w:t>or</w:t>
      </w:r>
      <w:r w:rsidR="00883429" w:rsidRPr="00276489">
        <w:rPr>
          <w:lang w:val="en-US"/>
        </w:rPr>
        <w:t>Prename</w:t>
      </w:r>
      <w:proofErr w:type="spellEnd"/>
      <w:r w:rsidR="00883429" w:rsidRPr="00276489">
        <w:rPr>
          <w:lang w:val="en-US"/>
        </w:rPr>
        <w:t xml:space="preserve"> AuthorSur</w:t>
      </w:r>
      <w:r w:rsidRPr="00276489">
        <w:rPr>
          <w:lang w:val="en-US"/>
        </w:rPr>
        <w:t>name</w:t>
      </w:r>
      <w:r w:rsidRPr="00276489">
        <w:rPr>
          <w:vertAlign w:val="superscript"/>
          <w:lang w:val="en-US"/>
        </w:rPr>
        <w:t>1</w:t>
      </w:r>
      <w:r w:rsidRPr="00276489">
        <w:rPr>
          <w:lang w:val="en-US"/>
        </w:rPr>
        <w:t xml:space="preserve">, </w:t>
      </w:r>
      <w:proofErr w:type="spellStart"/>
      <w:r w:rsidRPr="00276489">
        <w:rPr>
          <w:lang w:val="en-US"/>
        </w:rPr>
        <w:t>Aut</w:t>
      </w:r>
      <w:r w:rsidR="00883429" w:rsidRPr="00276489">
        <w:rPr>
          <w:lang w:val="en-US"/>
        </w:rPr>
        <w:t>horPre</w:t>
      </w:r>
      <w:r w:rsidRPr="00276489">
        <w:rPr>
          <w:lang w:val="en-US"/>
        </w:rPr>
        <w:t>name</w:t>
      </w:r>
      <w:proofErr w:type="spellEnd"/>
      <w:r w:rsidRPr="00276489">
        <w:rPr>
          <w:lang w:val="en-US"/>
        </w:rPr>
        <w:t xml:space="preserve"> Aut</w:t>
      </w:r>
      <w:r w:rsidR="00883429" w:rsidRPr="00276489">
        <w:rPr>
          <w:lang w:val="en-US"/>
        </w:rPr>
        <w:t>horSur</w:t>
      </w:r>
      <w:r w:rsidRPr="00276489">
        <w:rPr>
          <w:lang w:val="en-US"/>
        </w:rPr>
        <w:t>name</w:t>
      </w:r>
      <w:r w:rsidRPr="00276489">
        <w:rPr>
          <w:vertAlign w:val="superscript"/>
          <w:lang w:val="en-US"/>
        </w:rPr>
        <w:t>2</w:t>
      </w:r>
      <w:r w:rsidRPr="00276489">
        <w:rPr>
          <w:lang w:val="en-US"/>
        </w:rPr>
        <w:t xml:space="preserve"> &amp; </w:t>
      </w:r>
      <w:proofErr w:type="spellStart"/>
      <w:r w:rsidRPr="00276489">
        <w:rPr>
          <w:lang w:val="en-US"/>
        </w:rPr>
        <w:t>Aut</w:t>
      </w:r>
      <w:r w:rsidR="00883429" w:rsidRPr="00276489">
        <w:rPr>
          <w:lang w:val="en-US"/>
        </w:rPr>
        <w:t>horPre</w:t>
      </w:r>
      <w:r w:rsidRPr="00276489">
        <w:rPr>
          <w:lang w:val="en-US"/>
        </w:rPr>
        <w:t>name</w:t>
      </w:r>
      <w:proofErr w:type="spellEnd"/>
      <w:r w:rsidRPr="00276489">
        <w:rPr>
          <w:lang w:val="en-US"/>
        </w:rPr>
        <w:t xml:space="preserve"> Aut</w:t>
      </w:r>
      <w:r w:rsidR="00883429" w:rsidRPr="00276489">
        <w:rPr>
          <w:lang w:val="en-US"/>
        </w:rPr>
        <w:t>h</w:t>
      </w:r>
      <w:r w:rsidRPr="00276489">
        <w:rPr>
          <w:lang w:val="en-US"/>
        </w:rPr>
        <w:t>o</w:t>
      </w:r>
      <w:r w:rsidR="009A551E" w:rsidRPr="00276489">
        <w:rPr>
          <w:lang w:val="en-US"/>
        </w:rPr>
        <w:t>r</w:t>
      </w:r>
      <w:r w:rsidR="00883429" w:rsidRPr="00276489">
        <w:rPr>
          <w:lang w:val="en-US"/>
        </w:rPr>
        <w:t>Sur</w:t>
      </w:r>
      <w:r w:rsidRPr="00276489">
        <w:rPr>
          <w:lang w:val="en-US"/>
        </w:rPr>
        <w:t>name</w:t>
      </w:r>
      <w:r w:rsidRPr="00276489">
        <w:rPr>
          <w:vertAlign w:val="superscript"/>
          <w:lang w:val="en-US"/>
        </w:rPr>
        <w:t>2</w:t>
      </w:r>
    </w:p>
    <w:p w14:paraId="5E222AF4" w14:textId="77777777" w:rsidR="00AF24F6" w:rsidRPr="00276489" w:rsidRDefault="00AF24F6" w:rsidP="00BF6088">
      <w:pPr>
        <w:pStyle w:val="aspInstitution"/>
        <w:spacing w:after="240"/>
        <w:rPr>
          <w:vertAlign w:val="baseline"/>
          <w:lang w:val="en-US"/>
        </w:rPr>
      </w:pPr>
      <w:r w:rsidRPr="00276489">
        <w:rPr>
          <w:lang w:val="en-US"/>
        </w:rPr>
        <w:t>1</w:t>
      </w:r>
      <w:r w:rsidR="007D6CA7">
        <w:rPr>
          <w:vertAlign w:val="baseline"/>
          <w:lang w:val="en-US"/>
        </w:rPr>
        <w:t xml:space="preserve">Technische </w:t>
      </w:r>
      <w:proofErr w:type="spellStart"/>
      <w:r w:rsidR="007D6CA7">
        <w:rPr>
          <w:vertAlign w:val="baseline"/>
          <w:lang w:val="en-US"/>
        </w:rPr>
        <w:t>U</w:t>
      </w:r>
      <w:r w:rsidRPr="00276489">
        <w:rPr>
          <w:vertAlign w:val="baseline"/>
          <w:lang w:val="en-US"/>
        </w:rPr>
        <w:t>niversität</w:t>
      </w:r>
      <w:proofErr w:type="spellEnd"/>
      <w:r w:rsidRPr="00276489">
        <w:rPr>
          <w:vertAlign w:val="baseline"/>
          <w:lang w:val="en-US"/>
        </w:rPr>
        <w:t xml:space="preserve"> </w:t>
      </w:r>
      <w:r w:rsidR="007D6CA7">
        <w:rPr>
          <w:vertAlign w:val="baseline"/>
          <w:lang w:val="en-US"/>
        </w:rPr>
        <w:t>Darmstadt</w:t>
      </w:r>
      <w:r w:rsidR="000120C4" w:rsidRPr="00276489">
        <w:rPr>
          <w:vertAlign w:val="baseline"/>
          <w:lang w:val="en-US"/>
        </w:rPr>
        <w:t xml:space="preserve">, </w:t>
      </w:r>
      <w:r w:rsidRPr="00276489">
        <w:rPr>
          <w:lang w:val="en-US"/>
        </w:rPr>
        <w:t>2</w:t>
      </w:r>
      <w:r w:rsidR="00E62E53" w:rsidRPr="00276489">
        <w:rPr>
          <w:vertAlign w:val="baseline"/>
          <w:lang w:val="en-US"/>
        </w:rPr>
        <w:t xml:space="preserve">Westfälische </w:t>
      </w:r>
      <w:proofErr w:type="spellStart"/>
      <w:r w:rsidR="00E62E53" w:rsidRPr="00276489">
        <w:rPr>
          <w:vertAlign w:val="baseline"/>
          <w:lang w:val="en-US"/>
        </w:rPr>
        <w:t>Wilhelms-Universität</w:t>
      </w:r>
      <w:proofErr w:type="spellEnd"/>
      <w:r w:rsidR="00E62E53" w:rsidRPr="00276489">
        <w:rPr>
          <w:vertAlign w:val="baseline"/>
          <w:lang w:val="en-US"/>
        </w:rPr>
        <w:t xml:space="preserve"> </w:t>
      </w:r>
      <w:proofErr w:type="spellStart"/>
      <w:r w:rsidR="00E62E53" w:rsidRPr="00276489">
        <w:rPr>
          <w:vertAlign w:val="baseline"/>
          <w:lang w:val="en-US"/>
        </w:rPr>
        <w:t>Münster</w:t>
      </w:r>
      <w:proofErr w:type="spellEnd"/>
    </w:p>
    <w:p w14:paraId="5FD6BC83" w14:textId="77777777" w:rsidR="00AF24F6" w:rsidRPr="00276489" w:rsidRDefault="00381B7C" w:rsidP="00BF6088">
      <w:pPr>
        <w:pStyle w:val="aspSchsselwrter"/>
        <w:jc w:val="left"/>
        <w:rPr>
          <w:lang w:val="en-US"/>
        </w:rPr>
      </w:pPr>
      <w:r w:rsidRPr="00276489">
        <w:rPr>
          <w:lang w:val="en-US"/>
        </w:rPr>
        <w:t>Keywords</w:t>
      </w:r>
      <w:r w:rsidR="00AF24F6" w:rsidRPr="00276489">
        <w:rPr>
          <w:lang w:val="en-US"/>
        </w:rPr>
        <w:t xml:space="preserve">: </w:t>
      </w:r>
      <w:r w:rsidR="009A551E" w:rsidRPr="00276489">
        <w:rPr>
          <w:lang w:val="en-US"/>
        </w:rPr>
        <w:t>Key1</w:t>
      </w:r>
      <w:r w:rsidR="00AF24F6" w:rsidRPr="00276489">
        <w:rPr>
          <w:lang w:val="en-US"/>
        </w:rPr>
        <w:t xml:space="preserve">, </w:t>
      </w:r>
      <w:r w:rsidR="009A551E" w:rsidRPr="00276489">
        <w:rPr>
          <w:lang w:val="en-US"/>
        </w:rPr>
        <w:t>Key2</w:t>
      </w:r>
    </w:p>
    <w:p w14:paraId="4C0AE0AE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Introduction</w:t>
      </w:r>
    </w:p>
    <w:p w14:paraId="585A4D0C" w14:textId="77777777" w:rsidR="00AF24F6" w:rsidRPr="00276489" w:rsidRDefault="00381B7C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 xml:space="preserve">This document </w:t>
      </w:r>
      <w:r w:rsidR="00163D42">
        <w:rPr>
          <w:lang w:val="en-US"/>
        </w:rPr>
        <w:t>is a</w:t>
      </w:r>
      <w:r w:rsidRPr="00276489">
        <w:rPr>
          <w:lang w:val="en-US"/>
        </w:rPr>
        <w:t xml:space="preserve"> template for </w:t>
      </w:r>
      <w:r w:rsidR="00163D42">
        <w:rPr>
          <w:lang w:val="en-US"/>
        </w:rPr>
        <w:t xml:space="preserve">abstracts to be submitted to </w:t>
      </w:r>
      <w:r w:rsidRPr="00276489">
        <w:rPr>
          <w:lang w:val="en-US"/>
        </w:rPr>
        <w:t>the 11th Joint Conference on Motor Control &amp; Learning, Biomechanics and Training 2016 in Darmstadt.</w:t>
      </w:r>
      <w:r w:rsidR="00AF24F6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The </w:t>
      </w:r>
      <w:r w:rsidR="00163D42">
        <w:rPr>
          <w:lang w:val="en-US"/>
        </w:rPr>
        <w:t>layout is consistent with</w:t>
      </w:r>
      <w:r w:rsidRPr="00276489">
        <w:rPr>
          <w:lang w:val="en-US"/>
        </w:rPr>
        <w:t xml:space="preserve"> guidelines of the German Psychological Society (DGP</w:t>
      </w:r>
      <w:r w:rsidR="00E95EF6" w:rsidRPr="00276489">
        <w:rPr>
          <w:lang w:val="en-US"/>
        </w:rPr>
        <w:t>s</w:t>
      </w:r>
      <w:r w:rsidRPr="00276489">
        <w:rPr>
          <w:lang w:val="en-US"/>
        </w:rPr>
        <w:t>)</w:t>
      </w:r>
      <w:r w:rsidR="00AF24F6" w:rsidRPr="00276489">
        <w:rPr>
          <w:lang w:val="en-US"/>
        </w:rPr>
        <w:t xml:space="preserve">. </w:t>
      </w:r>
    </w:p>
    <w:p w14:paraId="1B4ABD66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Methods</w:t>
      </w:r>
    </w:p>
    <w:p w14:paraId="1D50A515" w14:textId="77777777" w:rsidR="00E95EF6" w:rsidRPr="00276489" w:rsidRDefault="00CE0D80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 xml:space="preserve">The entire document must not comprise more than </w:t>
      </w:r>
      <w:r w:rsidRPr="00276489">
        <w:rPr>
          <w:b/>
          <w:i/>
          <w:lang w:val="en-US"/>
        </w:rPr>
        <w:t>two</w:t>
      </w:r>
      <w:r w:rsidRPr="00276489">
        <w:rPr>
          <w:i/>
          <w:lang w:val="en-US"/>
        </w:rPr>
        <w:t xml:space="preserve"> A4</w:t>
      </w:r>
      <w:r w:rsidRPr="00276489">
        <w:rPr>
          <w:lang w:val="en-US"/>
        </w:rPr>
        <w:t xml:space="preserve"> pages. The </w:t>
      </w:r>
      <w:r w:rsidR="00163D42" w:rsidRPr="00D941DB">
        <w:rPr>
          <w:i/>
          <w:lang w:val="en-US"/>
        </w:rPr>
        <w:t>page</w:t>
      </w:r>
      <w:r w:rsidR="00163D42">
        <w:rPr>
          <w:lang w:val="en-US"/>
        </w:rPr>
        <w:t xml:space="preserve"> </w:t>
      </w:r>
      <w:r w:rsidR="00163D42">
        <w:rPr>
          <w:i/>
          <w:lang w:val="en-US"/>
        </w:rPr>
        <w:t>margins</w:t>
      </w:r>
      <w:r w:rsidR="00163D42" w:rsidRPr="00276489">
        <w:rPr>
          <w:lang w:val="en-US"/>
        </w:rPr>
        <w:t xml:space="preserve"> </w:t>
      </w:r>
      <w:r w:rsidR="00163D42">
        <w:rPr>
          <w:lang w:val="en-US"/>
        </w:rPr>
        <w:t>should be</w:t>
      </w:r>
      <w:r w:rsidR="00163D42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2 cm on top, 3 cm at the bottom and 2 cm </w:t>
      </w:r>
      <w:r w:rsidR="00163D42">
        <w:rPr>
          <w:lang w:val="en-US"/>
        </w:rPr>
        <w:t>on</w:t>
      </w:r>
      <w:r w:rsidR="00163D42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both sides. </w:t>
      </w:r>
      <w:r w:rsidR="00163D42">
        <w:rPr>
          <w:lang w:val="en-US"/>
        </w:rPr>
        <w:t>All</w:t>
      </w:r>
      <w:r w:rsidR="00163D42" w:rsidRPr="00276489">
        <w:rPr>
          <w:lang w:val="en-US"/>
        </w:rPr>
        <w:t xml:space="preserve"> </w:t>
      </w:r>
      <w:r w:rsidRPr="00276489">
        <w:rPr>
          <w:i/>
          <w:lang w:val="en-US"/>
        </w:rPr>
        <w:t>font</w:t>
      </w:r>
      <w:r w:rsidR="00163D42">
        <w:rPr>
          <w:i/>
          <w:lang w:val="en-US"/>
        </w:rPr>
        <w:t>s</w:t>
      </w:r>
      <w:r w:rsidRPr="00276489">
        <w:rPr>
          <w:lang w:val="en-US"/>
        </w:rPr>
        <w:t xml:space="preserve"> </w:t>
      </w:r>
      <w:r w:rsidR="00163D42">
        <w:rPr>
          <w:lang w:val="en-US"/>
        </w:rPr>
        <w:t>should be</w:t>
      </w:r>
      <w:r w:rsidRPr="00276489">
        <w:rPr>
          <w:lang w:val="en-US"/>
        </w:rPr>
        <w:t xml:space="preserve"> Arial, </w:t>
      </w:r>
      <w:r w:rsidRPr="00276489">
        <w:rPr>
          <w:i/>
          <w:lang w:val="en-US"/>
        </w:rPr>
        <w:t>font size</w:t>
      </w:r>
      <w:r w:rsidRPr="00276489">
        <w:rPr>
          <w:lang w:val="en-US"/>
        </w:rPr>
        <w:t xml:space="preserve"> 12pt, </w:t>
      </w:r>
      <w:r w:rsidR="00163D42">
        <w:rPr>
          <w:lang w:val="en-US"/>
        </w:rPr>
        <w:t xml:space="preserve">with </w:t>
      </w:r>
      <w:r w:rsidRPr="00276489">
        <w:rPr>
          <w:i/>
          <w:lang w:val="en-US"/>
        </w:rPr>
        <w:t>line spacing</w:t>
      </w:r>
      <w:r w:rsidRPr="00276489">
        <w:rPr>
          <w:lang w:val="en-US"/>
        </w:rPr>
        <w:t xml:space="preserve"> exactly 15pt. </w:t>
      </w:r>
      <w:r w:rsidR="00D941DB">
        <w:rPr>
          <w:lang w:val="en-US"/>
        </w:rPr>
        <w:t>Tex</w:t>
      </w:r>
      <w:r w:rsidR="00163D42">
        <w:rPr>
          <w:lang w:val="en-US"/>
        </w:rPr>
        <w:t>t</w:t>
      </w:r>
      <w:r w:rsidRPr="00276489">
        <w:rPr>
          <w:lang w:val="en-US"/>
        </w:rPr>
        <w:t xml:space="preserve"> </w:t>
      </w:r>
      <w:r w:rsidR="00163D42">
        <w:rPr>
          <w:lang w:val="en-US"/>
        </w:rPr>
        <w:t xml:space="preserve">should be </w:t>
      </w:r>
      <w:r w:rsidR="00163D42" w:rsidRPr="00D941DB">
        <w:rPr>
          <w:i/>
          <w:lang w:val="en-US"/>
        </w:rPr>
        <w:t>justified</w:t>
      </w:r>
      <w:r w:rsidRPr="00276489">
        <w:rPr>
          <w:lang w:val="en-US"/>
        </w:rPr>
        <w:t>. Syllabication</w:t>
      </w:r>
      <w:r w:rsidR="00463EFD" w:rsidRPr="00276489">
        <w:rPr>
          <w:lang w:val="en-US"/>
        </w:rPr>
        <w:t xml:space="preserve"> </w:t>
      </w:r>
      <w:r w:rsidR="00163D42">
        <w:rPr>
          <w:lang w:val="en-US"/>
        </w:rPr>
        <w:t>should be</w:t>
      </w:r>
      <w:r w:rsidR="00163D42" w:rsidRPr="00276489">
        <w:rPr>
          <w:lang w:val="en-US"/>
        </w:rPr>
        <w:t xml:space="preserve"> </w:t>
      </w:r>
      <w:r w:rsidR="009F6DF0">
        <w:rPr>
          <w:lang w:val="en-US"/>
        </w:rPr>
        <w:t>done by the text program</w:t>
      </w:r>
      <w:r w:rsidRPr="00276489">
        <w:rPr>
          <w:lang w:val="en-US"/>
        </w:rPr>
        <w:t>.</w:t>
      </w:r>
      <w:r w:rsidR="00463EFD" w:rsidRPr="00276489">
        <w:rPr>
          <w:lang w:val="en-US"/>
        </w:rPr>
        <w:t xml:space="preserve"> Text accentuations are </w:t>
      </w:r>
      <w:r w:rsidR="00163D42">
        <w:rPr>
          <w:lang w:val="en-US"/>
        </w:rPr>
        <w:t>to be specified in</w:t>
      </w:r>
      <w:r w:rsidR="00163D42" w:rsidRPr="00276489">
        <w:rPr>
          <w:lang w:val="en-US"/>
        </w:rPr>
        <w:t xml:space="preserve"> </w:t>
      </w:r>
      <w:r w:rsidR="00463EFD" w:rsidRPr="00276489">
        <w:rPr>
          <w:i/>
          <w:lang w:val="en-US"/>
        </w:rPr>
        <w:t>italic</w:t>
      </w:r>
      <w:r w:rsidR="00463EFD" w:rsidRPr="00276489">
        <w:rPr>
          <w:lang w:val="en-US"/>
        </w:rPr>
        <w:t xml:space="preserve">. The </w:t>
      </w:r>
      <w:r w:rsidR="00336185" w:rsidRPr="00276489">
        <w:rPr>
          <w:lang w:val="en-US"/>
        </w:rPr>
        <w:t>abstract</w:t>
      </w:r>
      <w:r w:rsidR="00463EFD" w:rsidRPr="00276489">
        <w:rPr>
          <w:lang w:val="en-US"/>
        </w:rPr>
        <w:t xml:space="preserve"> </w:t>
      </w:r>
      <w:r w:rsidR="00163D42">
        <w:rPr>
          <w:lang w:val="en-US"/>
        </w:rPr>
        <w:t>should not include</w:t>
      </w:r>
      <w:r w:rsidR="00607484" w:rsidRPr="00276489">
        <w:rPr>
          <w:lang w:val="en-US"/>
        </w:rPr>
        <w:t xml:space="preserve"> </w:t>
      </w:r>
      <w:r w:rsidR="00463EFD" w:rsidRPr="00276489">
        <w:rPr>
          <w:lang w:val="en-US"/>
        </w:rPr>
        <w:t xml:space="preserve">footnotes, </w:t>
      </w:r>
      <w:r w:rsidR="00163D42">
        <w:rPr>
          <w:lang w:val="en-US"/>
        </w:rPr>
        <w:t xml:space="preserve">a </w:t>
      </w:r>
      <w:r w:rsidR="00463EFD" w:rsidRPr="00276489">
        <w:rPr>
          <w:lang w:val="en-US"/>
        </w:rPr>
        <w:t xml:space="preserve">header </w:t>
      </w:r>
      <w:r w:rsidR="00163D42">
        <w:rPr>
          <w:lang w:val="en-US"/>
        </w:rPr>
        <w:t>or</w:t>
      </w:r>
      <w:r w:rsidR="00163D42" w:rsidRPr="00276489">
        <w:rPr>
          <w:lang w:val="en-US"/>
        </w:rPr>
        <w:t xml:space="preserve"> </w:t>
      </w:r>
      <w:r w:rsidR="00463EFD" w:rsidRPr="00276489">
        <w:rPr>
          <w:lang w:val="en-US"/>
        </w:rPr>
        <w:t xml:space="preserve">footer. </w:t>
      </w:r>
      <w:r w:rsidR="00163D42">
        <w:rPr>
          <w:lang w:val="en-US"/>
        </w:rPr>
        <w:t xml:space="preserve">The </w:t>
      </w:r>
      <w:r w:rsidR="00607484" w:rsidRPr="00276489">
        <w:rPr>
          <w:i/>
          <w:lang w:val="en-US"/>
        </w:rPr>
        <w:t>T</w:t>
      </w:r>
      <w:r w:rsidR="00463EFD" w:rsidRPr="00276489">
        <w:rPr>
          <w:i/>
          <w:lang w:val="en-US"/>
        </w:rPr>
        <w:t>itle</w:t>
      </w:r>
      <w:r w:rsidR="00463EFD" w:rsidRPr="00276489">
        <w:rPr>
          <w:lang w:val="en-US"/>
        </w:rPr>
        <w:t xml:space="preserve"> and </w:t>
      </w:r>
      <w:r w:rsidR="00463EFD" w:rsidRPr="00276489">
        <w:rPr>
          <w:i/>
          <w:lang w:val="en-US"/>
        </w:rPr>
        <w:t>subtitle</w:t>
      </w:r>
      <w:r w:rsidR="00607484" w:rsidRPr="00276489">
        <w:rPr>
          <w:lang w:val="en-US"/>
        </w:rPr>
        <w:t xml:space="preserve"> of the </w:t>
      </w:r>
      <w:r w:rsidR="00336185" w:rsidRPr="00276489">
        <w:rPr>
          <w:lang w:val="en-US"/>
        </w:rPr>
        <w:t xml:space="preserve">abstract </w:t>
      </w:r>
      <w:r w:rsidR="00163D42">
        <w:rPr>
          <w:lang w:val="en-US"/>
        </w:rPr>
        <w:t>should be placed</w:t>
      </w:r>
      <w:r w:rsidR="00163D42" w:rsidRPr="00276489">
        <w:rPr>
          <w:lang w:val="en-US"/>
        </w:rPr>
        <w:t xml:space="preserve"> </w:t>
      </w:r>
      <w:r w:rsidR="00463EFD" w:rsidRPr="00276489">
        <w:rPr>
          <w:lang w:val="en-US"/>
        </w:rPr>
        <w:t>on top of the first page</w:t>
      </w:r>
      <w:r w:rsidR="00607484" w:rsidRPr="00276489">
        <w:rPr>
          <w:lang w:val="en-US"/>
        </w:rPr>
        <w:t xml:space="preserve">, centered, bold, italic and in 14pt </w:t>
      </w:r>
      <w:r w:rsidR="00163D42">
        <w:rPr>
          <w:lang w:val="en-US"/>
        </w:rPr>
        <w:t xml:space="preserve">with </w:t>
      </w:r>
      <w:r w:rsidR="00607484" w:rsidRPr="00276489">
        <w:rPr>
          <w:lang w:val="en-US"/>
        </w:rPr>
        <w:t xml:space="preserve">line spacing </w:t>
      </w:r>
      <w:r w:rsidR="00163D42">
        <w:rPr>
          <w:lang w:val="en-US"/>
        </w:rPr>
        <w:t xml:space="preserve">of </w:t>
      </w:r>
      <w:r w:rsidR="00607484" w:rsidRPr="00276489">
        <w:rPr>
          <w:lang w:val="en-US"/>
        </w:rPr>
        <w:t>exactly 18pt</w:t>
      </w:r>
      <w:r w:rsidR="007D6CA7">
        <w:rPr>
          <w:lang w:val="en-US"/>
        </w:rPr>
        <w:t xml:space="preserve"> and must not be longer than two lines</w:t>
      </w:r>
      <w:r w:rsidR="00607484" w:rsidRPr="00276489">
        <w:rPr>
          <w:lang w:val="en-US"/>
        </w:rPr>
        <w:t>.</w:t>
      </w:r>
    </w:p>
    <w:p w14:paraId="39D9E4DB" w14:textId="77777777" w:rsidR="00607484" w:rsidRPr="00276489" w:rsidRDefault="00163D42" w:rsidP="00BF6088">
      <w:pPr>
        <w:pStyle w:val="aspStandardtext"/>
        <w:jc w:val="left"/>
        <w:rPr>
          <w:lang w:val="en-US"/>
        </w:rPr>
      </w:pPr>
      <w:r>
        <w:rPr>
          <w:lang w:val="en-US"/>
        </w:rPr>
        <w:t>All</w:t>
      </w:r>
      <w:r w:rsidRPr="00276489">
        <w:rPr>
          <w:lang w:val="en-US"/>
        </w:rPr>
        <w:t xml:space="preserve"> </w:t>
      </w:r>
      <w:r w:rsidR="00607484" w:rsidRPr="00276489">
        <w:rPr>
          <w:i/>
          <w:lang w:val="en-US"/>
        </w:rPr>
        <w:t>authors</w:t>
      </w:r>
      <w:r w:rsidR="00607484" w:rsidRPr="00276489">
        <w:rPr>
          <w:lang w:val="en-US"/>
        </w:rPr>
        <w:t xml:space="preserve"> </w:t>
      </w:r>
      <w:r>
        <w:rPr>
          <w:lang w:val="en-US"/>
        </w:rPr>
        <w:t xml:space="preserve">should be listed using first </w:t>
      </w:r>
      <w:r w:rsidR="00607484" w:rsidRPr="00276489">
        <w:rPr>
          <w:lang w:val="en-US"/>
        </w:rPr>
        <w:t xml:space="preserve">and </w:t>
      </w:r>
      <w:r>
        <w:rPr>
          <w:lang w:val="en-US"/>
        </w:rPr>
        <w:t>last name</w:t>
      </w:r>
      <w:r w:rsidRPr="00276489">
        <w:rPr>
          <w:lang w:val="en-US"/>
        </w:rPr>
        <w:t xml:space="preserve"> </w:t>
      </w:r>
      <w:r w:rsidR="00607484" w:rsidRPr="00276489">
        <w:rPr>
          <w:lang w:val="en-US"/>
        </w:rPr>
        <w:t>but without title</w:t>
      </w:r>
      <w:r>
        <w:rPr>
          <w:lang w:val="en-US"/>
        </w:rPr>
        <w:t>. This should be</w:t>
      </w:r>
      <w:r w:rsidR="00607484" w:rsidRPr="00276489">
        <w:rPr>
          <w:lang w:val="en-US"/>
        </w:rPr>
        <w:t xml:space="preserve"> left-aligned, </w:t>
      </w:r>
      <w:r>
        <w:rPr>
          <w:lang w:val="en-US"/>
        </w:rPr>
        <w:t xml:space="preserve">with a </w:t>
      </w:r>
      <w:r w:rsidR="00607484" w:rsidRPr="00276489">
        <w:rPr>
          <w:lang w:val="en-US"/>
        </w:rPr>
        <w:t xml:space="preserve">font size </w:t>
      </w:r>
      <w:r>
        <w:rPr>
          <w:lang w:val="en-US"/>
        </w:rPr>
        <w:t xml:space="preserve">of </w:t>
      </w:r>
      <w:r w:rsidR="00607484" w:rsidRPr="00276489">
        <w:rPr>
          <w:lang w:val="en-US"/>
        </w:rPr>
        <w:t xml:space="preserve">12pt; </w:t>
      </w:r>
      <w:r w:rsidR="00180219" w:rsidRPr="00276489">
        <w:rPr>
          <w:lang w:val="en-US"/>
        </w:rPr>
        <w:t xml:space="preserve">spacing above </w:t>
      </w:r>
      <w:r w:rsidR="00CE6B4C">
        <w:rPr>
          <w:lang w:val="en-US"/>
        </w:rPr>
        <w:t xml:space="preserve">the list of authors should be </w:t>
      </w:r>
      <w:r w:rsidR="00180219" w:rsidRPr="00276489">
        <w:rPr>
          <w:lang w:val="en-US"/>
        </w:rPr>
        <w:t xml:space="preserve">0pt, </w:t>
      </w:r>
      <w:r w:rsidR="00CE6B4C">
        <w:rPr>
          <w:lang w:val="en-US"/>
        </w:rPr>
        <w:t xml:space="preserve">and spacing </w:t>
      </w:r>
      <w:r w:rsidR="00C24863" w:rsidRPr="00276489">
        <w:rPr>
          <w:lang w:val="en-US"/>
        </w:rPr>
        <w:t>below</w:t>
      </w:r>
      <w:r w:rsidR="00180219" w:rsidRPr="00276489">
        <w:rPr>
          <w:lang w:val="en-US"/>
        </w:rPr>
        <w:t xml:space="preserve"> </w:t>
      </w:r>
      <w:r w:rsidR="00CE6B4C">
        <w:rPr>
          <w:lang w:val="en-US"/>
        </w:rPr>
        <w:t xml:space="preserve">should be </w:t>
      </w:r>
      <w:r w:rsidR="00180219" w:rsidRPr="00276489">
        <w:rPr>
          <w:lang w:val="en-US"/>
        </w:rPr>
        <w:t xml:space="preserve">24pt; </w:t>
      </w:r>
      <w:r w:rsidR="00C24863" w:rsidRPr="00276489">
        <w:rPr>
          <w:lang w:val="en-US"/>
        </w:rPr>
        <w:t xml:space="preserve">superscripts </w:t>
      </w:r>
      <w:r w:rsidR="00CE6B4C">
        <w:rPr>
          <w:lang w:val="en-US"/>
        </w:rPr>
        <w:t>should be</w:t>
      </w:r>
      <w:r w:rsidR="00CE6B4C" w:rsidRPr="00276489">
        <w:rPr>
          <w:lang w:val="en-US"/>
        </w:rPr>
        <w:t xml:space="preserve"> </w:t>
      </w:r>
      <w:r w:rsidR="00C24863" w:rsidRPr="00276489">
        <w:rPr>
          <w:lang w:val="en-US"/>
        </w:rPr>
        <w:t xml:space="preserve">placed in front of the organizations. </w:t>
      </w:r>
      <w:r w:rsidR="00CE6B4C">
        <w:rPr>
          <w:lang w:val="en-US"/>
        </w:rPr>
        <w:t>A</w:t>
      </w:r>
      <w:r w:rsidR="00C24863" w:rsidRPr="00276489">
        <w:rPr>
          <w:lang w:val="en-US"/>
        </w:rPr>
        <w:t xml:space="preserve"> maximum of 5 keywords </w:t>
      </w:r>
      <w:r w:rsidR="00CE6B4C">
        <w:rPr>
          <w:lang w:val="en-US"/>
        </w:rPr>
        <w:t xml:space="preserve">that characterize the content of the abstract must follow the list of authors </w:t>
      </w:r>
      <w:r w:rsidR="00C24863" w:rsidRPr="00276489">
        <w:rPr>
          <w:lang w:val="en-US"/>
        </w:rPr>
        <w:t>(</w:t>
      </w:r>
      <w:r w:rsidR="00CE6B4C">
        <w:rPr>
          <w:lang w:val="en-US"/>
        </w:rPr>
        <w:t>but cannot exceed</w:t>
      </w:r>
      <w:r w:rsidR="00C24863" w:rsidRPr="00276489">
        <w:rPr>
          <w:lang w:val="en-US"/>
        </w:rPr>
        <w:t xml:space="preserve"> more than one line); spacing above </w:t>
      </w:r>
      <w:r w:rsidR="00CE6B4C">
        <w:rPr>
          <w:lang w:val="en-US"/>
        </w:rPr>
        <w:t xml:space="preserve">and below the keywords should be </w:t>
      </w:r>
      <w:r w:rsidR="00C24863" w:rsidRPr="00276489">
        <w:rPr>
          <w:lang w:val="en-US"/>
        </w:rPr>
        <w:t>0pt.</w:t>
      </w:r>
    </w:p>
    <w:p w14:paraId="772D714F" w14:textId="77777777" w:rsidR="00336185" w:rsidRPr="00276489" w:rsidRDefault="00CE6B4C" w:rsidP="00BF6088">
      <w:pPr>
        <w:pStyle w:val="aspStandardtext"/>
        <w:jc w:val="left"/>
        <w:rPr>
          <w:lang w:val="en-US"/>
        </w:rPr>
      </w:pPr>
      <w:r>
        <w:rPr>
          <w:i/>
          <w:lang w:val="en-US"/>
        </w:rPr>
        <w:t>S</w:t>
      </w:r>
      <w:r w:rsidR="00336185" w:rsidRPr="00276489">
        <w:rPr>
          <w:i/>
          <w:lang w:val="en-US"/>
        </w:rPr>
        <w:t>ubheadings</w:t>
      </w:r>
      <w:r w:rsidR="00D941DB">
        <w:rPr>
          <w:lang w:val="en-US"/>
        </w:rPr>
        <w:t xml:space="preserve"> (first</w:t>
      </w:r>
      <w:r w:rsidR="00336185" w:rsidRPr="00276489">
        <w:rPr>
          <w:lang w:val="en-US"/>
        </w:rPr>
        <w:t xml:space="preserve"> leve</w:t>
      </w:r>
      <w:r w:rsidR="00D941DB">
        <w:rPr>
          <w:lang w:val="en-US"/>
        </w:rPr>
        <w:t>l</w:t>
      </w:r>
      <w:r w:rsidR="00C24863" w:rsidRPr="00276489">
        <w:rPr>
          <w:lang w:val="en-US"/>
        </w:rPr>
        <w:t xml:space="preserve">, unnumbered) </w:t>
      </w:r>
      <w:r>
        <w:rPr>
          <w:lang w:val="en-US"/>
        </w:rPr>
        <w:t>need to be</w:t>
      </w:r>
      <w:r w:rsidRPr="00276489">
        <w:rPr>
          <w:lang w:val="en-US"/>
        </w:rPr>
        <w:t xml:space="preserve"> </w:t>
      </w:r>
      <w:r w:rsidR="00336185" w:rsidRPr="00276489">
        <w:rPr>
          <w:lang w:val="en-US"/>
        </w:rPr>
        <w:t xml:space="preserve">bold, left-aligned, </w:t>
      </w:r>
      <w:r>
        <w:rPr>
          <w:lang w:val="en-US"/>
        </w:rPr>
        <w:t>with</w:t>
      </w:r>
      <w:r w:rsidRPr="00276489">
        <w:rPr>
          <w:lang w:val="en-US"/>
        </w:rPr>
        <w:t xml:space="preserve"> </w:t>
      </w:r>
      <w:r w:rsidR="00336185" w:rsidRPr="00276489">
        <w:rPr>
          <w:lang w:val="en-US"/>
        </w:rPr>
        <w:t>size 12pt</w:t>
      </w:r>
      <w:r>
        <w:rPr>
          <w:lang w:val="en-US"/>
        </w:rPr>
        <w:t xml:space="preserve"> font</w:t>
      </w:r>
      <w:r w:rsidR="00336185" w:rsidRPr="00276489">
        <w:rPr>
          <w:lang w:val="en-US"/>
        </w:rPr>
        <w:t xml:space="preserve">, </w:t>
      </w:r>
      <w:r w:rsidR="00D941DB">
        <w:rPr>
          <w:lang w:val="en-US"/>
        </w:rPr>
        <w:t>and 12pt and 3</w:t>
      </w:r>
      <w:r>
        <w:rPr>
          <w:lang w:val="en-US"/>
        </w:rPr>
        <w:t xml:space="preserve">pt spacing above and below, respectively. </w:t>
      </w:r>
    </w:p>
    <w:p w14:paraId="2560D60B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Results</w:t>
      </w:r>
    </w:p>
    <w:p w14:paraId="0F001EAB" w14:textId="77777777" w:rsidR="00336185" w:rsidRPr="00276489" w:rsidRDefault="00336185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>For empirical work the abstract should have the following outline: Introduction, Methods, Results, Discussion, References.</w:t>
      </w:r>
    </w:p>
    <w:p w14:paraId="12A54237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Disc</w:t>
      </w:r>
      <w:r w:rsidR="00AF24F6" w:rsidRPr="00276489">
        <w:rPr>
          <w:lang w:val="en-US"/>
        </w:rPr>
        <w:t>ussion</w:t>
      </w:r>
    </w:p>
    <w:p w14:paraId="68EA0561" w14:textId="77777777" w:rsidR="00336185" w:rsidRPr="00276489" w:rsidRDefault="00336185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>If figures and/or tables are included, please note the information provided on the second page of this template.</w:t>
      </w:r>
    </w:p>
    <w:p w14:paraId="74DD4C6D" w14:textId="77777777" w:rsidR="00AF24F6" w:rsidRPr="00276489" w:rsidRDefault="00381B7C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References</w:t>
      </w:r>
    </w:p>
    <w:p w14:paraId="68C9EAE8" w14:textId="77777777" w:rsidR="00336185" w:rsidRPr="00276489" w:rsidRDefault="00336185" w:rsidP="00BF6088">
      <w:pPr>
        <w:pStyle w:val="aspLiteraturverzeichnis"/>
        <w:jc w:val="left"/>
        <w:rPr>
          <w:lang w:val="en-US"/>
        </w:rPr>
      </w:pPr>
      <w:r w:rsidRPr="00276489">
        <w:rPr>
          <w:lang w:val="en-US"/>
        </w:rPr>
        <w:t xml:space="preserve">The </w:t>
      </w:r>
      <w:proofErr w:type="gramStart"/>
      <w:r w:rsidRPr="00276489">
        <w:rPr>
          <w:lang w:val="en-US"/>
        </w:rPr>
        <w:t>heading ”References</w:t>
      </w:r>
      <w:proofErr w:type="gramEnd"/>
      <w:r w:rsidRPr="00276489">
        <w:rPr>
          <w:lang w:val="en-US"/>
        </w:rPr>
        <w:t xml:space="preserve">“ </w:t>
      </w:r>
      <w:r w:rsidR="00511F32">
        <w:rPr>
          <w:lang w:val="en-US"/>
        </w:rPr>
        <w:t>should be</w:t>
      </w:r>
      <w:r w:rsidR="00511F32" w:rsidRPr="00276489">
        <w:rPr>
          <w:lang w:val="en-US"/>
        </w:rPr>
        <w:t xml:space="preserve"> </w:t>
      </w:r>
      <w:r w:rsidRPr="00276489">
        <w:rPr>
          <w:lang w:val="en-US"/>
        </w:rPr>
        <w:t>left-aligned</w:t>
      </w:r>
      <w:r w:rsidR="00511F32">
        <w:rPr>
          <w:lang w:val="en-US"/>
        </w:rPr>
        <w:t xml:space="preserve">, </w:t>
      </w:r>
      <w:r w:rsidRPr="00276489">
        <w:rPr>
          <w:lang w:val="en-US"/>
        </w:rPr>
        <w:t>bold</w:t>
      </w:r>
      <w:r w:rsidR="00511F32">
        <w:rPr>
          <w:lang w:val="en-US"/>
        </w:rPr>
        <w:t>ed</w:t>
      </w:r>
      <w:r w:rsidRPr="00276489">
        <w:rPr>
          <w:lang w:val="en-US"/>
        </w:rPr>
        <w:t>, with</w:t>
      </w:r>
      <w:r w:rsidR="00511F32">
        <w:rPr>
          <w:lang w:val="en-US"/>
        </w:rPr>
        <w:t xml:space="preserve"> a 12pt</w:t>
      </w:r>
      <w:r w:rsidRPr="00276489">
        <w:rPr>
          <w:lang w:val="en-US"/>
        </w:rPr>
        <w:t xml:space="preserve"> font size, </w:t>
      </w:r>
      <w:r w:rsidR="00511F32">
        <w:rPr>
          <w:lang w:val="en-US"/>
        </w:rPr>
        <w:t xml:space="preserve">and 12pt and 3 </w:t>
      </w:r>
      <w:proofErr w:type="spellStart"/>
      <w:r w:rsidR="00511F32">
        <w:rPr>
          <w:lang w:val="en-US"/>
        </w:rPr>
        <w:t>pt</w:t>
      </w:r>
      <w:proofErr w:type="spellEnd"/>
      <w:r w:rsidR="00511F32">
        <w:rPr>
          <w:lang w:val="en-US"/>
        </w:rPr>
        <w:t xml:space="preserve"> spacing above and below, respectively. </w:t>
      </w:r>
    </w:p>
    <w:p w14:paraId="2545A31F" w14:textId="77777777" w:rsidR="00336185" w:rsidRPr="00276489" w:rsidRDefault="00D941DB" w:rsidP="00BF6088">
      <w:pPr>
        <w:pStyle w:val="aspLiteraturverzeichnis"/>
        <w:jc w:val="left"/>
        <w:rPr>
          <w:lang w:val="en-US"/>
        </w:rPr>
      </w:pPr>
      <w:r>
        <w:rPr>
          <w:lang w:val="en-US"/>
        </w:rPr>
        <w:t>Items</w:t>
      </w:r>
      <w:r w:rsidR="00FF4A3D" w:rsidRPr="00276489">
        <w:rPr>
          <w:lang w:val="en-US"/>
        </w:rPr>
        <w:t xml:space="preserve"> </w:t>
      </w:r>
      <w:r w:rsidR="00511F32">
        <w:rPr>
          <w:lang w:val="en-US"/>
        </w:rPr>
        <w:t>should be</w:t>
      </w:r>
      <w:r w:rsidR="00511F32" w:rsidRPr="00276489">
        <w:rPr>
          <w:lang w:val="en-US"/>
        </w:rPr>
        <w:t xml:space="preserve"> </w:t>
      </w:r>
      <w:r w:rsidR="00FF4A3D" w:rsidRPr="00276489">
        <w:rPr>
          <w:lang w:val="en-US"/>
        </w:rPr>
        <w:t xml:space="preserve">written in </w:t>
      </w:r>
      <w:r w:rsidR="00511F32">
        <w:rPr>
          <w:lang w:val="en-US"/>
        </w:rPr>
        <w:t xml:space="preserve">10pt </w:t>
      </w:r>
      <w:r w:rsidR="00FF4A3D" w:rsidRPr="00276489">
        <w:rPr>
          <w:lang w:val="en-US"/>
        </w:rPr>
        <w:t>font size,</w:t>
      </w:r>
      <w:r w:rsidR="00511F32">
        <w:rPr>
          <w:lang w:val="en-US"/>
        </w:rPr>
        <w:t xml:space="preserve"> with 12pt</w:t>
      </w:r>
      <w:r w:rsidR="00FF4A3D" w:rsidRPr="00276489">
        <w:rPr>
          <w:lang w:val="en-US"/>
        </w:rPr>
        <w:t xml:space="preserve"> line spacing, 0pt </w:t>
      </w:r>
      <w:r w:rsidR="00B476E7">
        <w:rPr>
          <w:lang w:val="en-US"/>
        </w:rPr>
        <w:t xml:space="preserve">and </w:t>
      </w:r>
      <w:r w:rsidR="00FF4A3D" w:rsidRPr="00276489">
        <w:rPr>
          <w:lang w:val="en-US"/>
        </w:rPr>
        <w:t>3pt</w:t>
      </w:r>
      <w:r w:rsidR="00B476E7">
        <w:rPr>
          <w:lang w:val="en-US"/>
        </w:rPr>
        <w:t xml:space="preserve"> spacing above and below, respectively</w:t>
      </w:r>
      <w:r w:rsidR="00FF4A3D" w:rsidRPr="00276489">
        <w:rPr>
          <w:lang w:val="en-US"/>
        </w:rPr>
        <w:t xml:space="preserve">, </w:t>
      </w:r>
      <w:r w:rsidR="00B476E7">
        <w:rPr>
          <w:lang w:val="en-US"/>
        </w:rPr>
        <w:t xml:space="preserve">with a </w:t>
      </w:r>
      <w:r w:rsidR="00FF4A3D" w:rsidRPr="00276489">
        <w:rPr>
          <w:lang w:val="en-US"/>
        </w:rPr>
        <w:t xml:space="preserve">hanging indent of 1,25 cm. </w:t>
      </w:r>
      <w:r w:rsidR="00B476E7">
        <w:rPr>
          <w:lang w:val="en-US"/>
        </w:rPr>
        <w:t>The following</w:t>
      </w:r>
      <w:r w:rsidR="00B476E7" w:rsidRPr="00276489">
        <w:rPr>
          <w:lang w:val="en-US"/>
        </w:rPr>
        <w:t xml:space="preserve"> </w:t>
      </w:r>
      <w:r w:rsidR="00FF4A3D" w:rsidRPr="00276489">
        <w:rPr>
          <w:lang w:val="en-US"/>
        </w:rPr>
        <w:t xml:space="preserve">parts </w:t>
      </w:r>
      <w:r w:rsidR="00B476E7">
        <w:rPr>
          <w:lang w:val="en-US"/>
        </w:rPr>
        <w:t>should be</w:t>
      </w:r>
      <w:r w:rsidR="00B476E7" w:rsidRPr="00276489">
        <w:rPr>
          <w:lang w:val="en-US"/>
        </w:rPr>
        <w:t xml:space="preserve"> </w:t>
      </w:r>
      <w:r w:rsidR="00FF4A3D" w:rsidRPr="00276489">
        <w:rPr>
          <w:lang w:val="en-US"/>
        </w:rPr>
        <w:t>writ</w:t>
      </w:r>
      <w:r w:rsidR="00D9127E" w:rsidRPr="00276489">
        <w:rPr>
          <w:lang w:val="en-US"/>
        </w:rPr>
        <w:t>ten in italic: j</w:t>
      </w:r>
      <w:r w:rsidR="00450D1C" w:rsidRPr="00276489">
        <w:rPr>
          <w:lang w:val="en-US"/>
        </w:rPr>
        <w:t xml:space="preserve">ournal and </w:t>
      </w:r>
      <w:r w:rsidR="00D9127E" w:rsidRPr="00276489">
        <w:rPr>
          <w:lang w:val="en-US"/>
        </w:rPr>
        <w:t>issues, book titles</w:t>
      </w:r>
      <w:r w:rsidR="00B476E7">
        <w:rPr>
          <w:lang w:val="en-US"/>
        </w:rPr>
        <w:t>;</w:t>
      </w:r>
      <w:r w:rsidR="00D9127E" w:rsidRPr="00276489">
        <w:rPr>
          <w:lang w:val="en-US"/>
        </w:rPr>
        <w:t xml:space="preserve"> for single contributions in editorial works: title of the edited volume (see citation guidelines of the (DGPs).</w:t>
      </w:r>
    </w:p>
    <w:p w14:paraId="7B8F91C2" w14:textId="77777777" w:rsidR="00AF24F6" w:rsidRPr="00276489" w:rsidRDefault="00D9127E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br w:type="page"/>
      </w:r>
      <w:r w:rsidRPr="00276489">
        <w:rPr>
          <w:lang w:val="en-US"/>
        </w:rPr>
        <w:lastRenderedPageBreak/>
        <w:t xml:space="preserve">Page </w:t>
      </w:r>
      <w:r w:rsidR="00AF24F6" w:rsidRPr="00276489">
        <w:rPr>
          <w:lang w:val="en-US"/>
        </w:rPr>
        <w:t xml:space="preserve">2 </w:t>
      </w:r>
    </w:p>
    <w:p w14:paraId="4DD7B3D7" w14:textId="77777777" w:rsidR="00AF24F6" w:rsidRPr="00276489" w:rsidRDefault="00AF24F6" w:rsidP="00BF6088">
      <w:pPr>
        <w:pStyle w:val="aspberschrift"/>
        <w:jc w:val="left"/>
        <w:rPr>
          <w:lang w:val="en-US"/>
        </w:rPr>
      </w:pPr>
      <w:r w:rsidRPr="00276489">
        <w:rPr>
          <w:lang w:val="en-US"/>
        </w:rPr>
        <w:t>I</w:t>
      </w:r>
      <w:r w:rsidR="00D9127E" w:rsidRPr="00276489">
        <w:rPr>
          <w:lang w:val="en-US"/>
        </w:rPr>
        <w:t>nformation</w:t>
      </w:r>
      <w:r w:rsidRPr="00276489">
        <w:rPr>
          <w:lang w:val="en-US"/>
        </w:rPr>
        <w:t xml:space="preserve"> </w:t>
      </w:r>
      <w:r w:rsidR="00D9127E" w:rsidRPr="00276489">
        <w:rPr>
          <w:lang w:val="en-US"/>
        </w:rPr>
        <w:t xml:space="preserve">regarding the design of figures and tables </w:t>
      </w:r>
    </w:p>
    <w:p w14:paraId="671B1C64" w14:textId="77777777" w:rsidR="00D9127E" w:rsidRPr="00276489" w:rsidRDefault="00D9127E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 xml:space="preserve">For the general design of </w:t>
      </w:r>
      <w:r w:rsidR="00040893" w:rsidRPr="00276489">
        <w:rPr>
          <w:lang w:val="en-US"/>
        </w:rPr>
        <w:t>figures,</w:t>
      </w:r>
      <w:r w:rsidRPr="00276489">
        <w:rPr>
          <w:lang w:val="en-US"/>
        </w:rPr>
        <w:t xml:space="preserve"> the guidelines of the DGPs apply. Figures should not </w:t>
      </w:r>
      <w:r w:rsidR="00040893" w:rsidRPr="00276489">
        <w:rPr>
          <w:lang w:val="en-US"/>
        </w:rPr>
        <w:t xml:space="preserve">be colored, only have a few shades, must be scalable (down) and have a high contrast (print in A5-format). Font size of the caption </w:t>
      </w:r>
      <w:r w:rsidR="00B476E7">
        <w:rPr>
          <w:lang w:val="en-US"/>
        </w:rPr>
        <w:t>can be a</w:t>
      </w:r>
      <w:r w:rsidR="00B476E7" w:rsidRPr="00276489">
        <w:rPr>
          <w:lang w:val="en-US"/>
        </w:rPr>
        <w:t xml:space="preserve"> </w:t>
      </w:r>
      <w:r w:rsidR="00040893" w:rsidRPr="00276489">
        <w:rPr>
          <w:lang w:val="en-US"/>
        </w:rPr>
        <w:t xml:space="preserve">minimum </w:t>
      </w:r>
      <w:r w:rsidR="00B476E7">
        <w:rPr>
          <w:lang w:val="en-US"/>
        </w:rPr>
        <w:t>of</w:t>
      </w:r>
      <w:r w:rsidR="00B476E7" w:rsidRPr="00276489">
        <w:rPr>
          <w:lang w:val="en-US"/>
        </w:rPr>
        <w:t xml:space="preserve"> </w:t>
      </w:r>
      <w:r w:rsidR="00040893" w:rsidRPr="00276489">
        <w:rPr>
          <w:lang w:val="en-US"/>
        </w:rPr>
        <w:t xml:space="preserve">10pt but not bigger than </w:t>
      </w:r>
      <w:r w:rsidR="00B476E7">
        <w:rPr>
          <w:lang w:val="en-US"/>
        </w:rPr>
        <w:t>body</w:t>
      </w:r>
      <w:r w:rsidR="00B476E7" w:rsidRPr="00276489">
        <w:rPr>
          <w:lang w:val="en-US"/>
        </w:rPr>
        <w:t xml:space="preserve"> </w:t>
      </w:r>
      <w:r w:rsidR="00040893" w:rsidRPr="00276489">
        <w:rPr>
          <w:lang w:val="en-US"/>
        </w:rPr>
        <w:t xml:space="preserve">text. Figures must be consecutively numbered </w:t>
      </w:r>
      <w:r w:rsidR="00DD5F4F" w:rsidRPr="00276489">
        <w:rPr>
          <w:lang w:val="en-US"/>
        </w:rPr>
        <w:t>and refe</w:t>
      </w:r>
      <w:r w:rsidR="00276489" w:rsidRPr="00276489">
        <w:rPr>
          <w:lang w:val="en-US"/>
        </w:rPr>
        <w:t>r</w:t>
      </w:r>
      <w:r w:rsidR="00DD5F4F" w:rsidRPr="00276489">
        <w:rPr>
          <w:lang w:val="en-US"/>
        </w:rPr>
        <w:t>red to in</w:t>
      </w:r>
      <w:r w:rsidR="00B476E7">
        <w:rPr>
          <w:lang w:val="en-US"/>
        </w:rPr>
        <w:t xml:space="preserve">line </w:t>
      </w:r>
      <w:r w:rsidR="00040893" w:rsidRPr="00276489">
        <w:rPr>
          <w:lang w:val="en-US"/>
        </w:rPr>
        <w:t xml:space="preserve">(such as: see Fig. 1). </w:t>
      </w:r>
      <w:r w:rsidR="00B476E7">
        <w:rPr>
          <w:lang w:val="en-US"/>
        </w:rPr>
        <w:t>The caption should be labeled as “Fig. 1.” In italic</w:t>
      </w:r>
      <w:r w:rsidR="00040893" w:rsidRPr="00276489">
        <w:rPr>
          <w:lang w:val="en-US"/>
        </w:rPr>
        <w:t xml:space="preserve">, </w:t>
      </w:r>
      <w:r w:rsidR="00B476E7">
        <w:rPr>
          <w:lang w:val="en-US"/>
        </w:rPr>
        <w:t>with the remaining text</w:t>
      </w:r>
      <w:r w:rsidR="00040893" w:rsidRPr="00276489">
        <w:rPr>
          <w:lang w:val="en-US"/>
        </w:rPr>
        <w:t xml:space="preserve"> </w:t>
      </w:r>
      <w:r w:rsidR="00DD5F4F" w:rsidRPr="00276489">
        <w:rPr>
          <w:lang w:val="en-US"/>
        </w:rPr>
        <w:t>in common format (font size 10pt</w:t>
      </w:r>
      <w:r w:rsidR="00B476E7">
        <w:rPr>
          <w:lang w:val="en-US"/>
        </w:rPr>
        <w:t>,</w:t>
      </w:r>
      <w:r w:rsidR="00040893" w:rsidRPr="00276489">
        <w:rPr>
          <w:lang w:val="en-US"/>
        </w:rPr>
        <w:t xml:space="preserve"> 12pt</w:t>
      </w:r>
      <w:r w:rsidR="00B476E7">
        <w:rPr>
          <w:lang w:val="en-US"/>
        </w:rPr>
        <w:t xml:space="preserve"> line spacing</w:t>
      </w:r>
      <w:r w:rsidR="00040893" w:rsidRPr="00276489">
        <w:rPr>
          <w:lang w:val="en-US"/>
        </w:rPr>
        <w:t xml:space="preserve">, spacing 6pt and </w:t>
      </w:r>
      <w:r w:rsidR="00276489" w:rsidRPr="00276489">
        <w:rPr>
          <w:lang w:val="en-US"/>
        </w:rPr>
        <w:t>12pt</w:t>
      </w:r>
      <w:r w:rsidR="00B476E7">
        <w:rPr>
          <w:lang w:val="en-US"/>
        </w:rPr>
        <w:t xml:space="preserve"> above and below, respectively</w:t>
      </w:r>
      <w:r w:rsidR="00276489" w:rsidRPr="00276489">
        <w:rPr>
          <w:lang w:val="en-US"/>
        </w:rPr>
        <w:t xml:space="preserve">, </w:t>
      </w:r>
      <w:r w:rsidR="00B476E7">
        <w:rPr>
          <w:lang w:val="en-US"/>
        </w:rPr>
        <w:t xml:space="preserve">with a </w:t>
      </w:r>
      <w:r w:rsidR="00276489" w:rsidRPr="00276489">
        <w:rPr>
          <w:lang w:val="en-US"/>
        </w:rPr>
        <w:t xml:space="preserve">hanging indent </w:t>
      </w:r>
      <w:r w:rsidR="00B476E7">
        <w:rPr>
          <w:lang w:val="en-US"/>
        </w:rPr>
        <w:t>of</w:t>
      </w:r>
      <w:r w:rsidR="00B476E7" w:rsidRPr="00276489">
        <w:rPr>
          <w:lang w:val="en-US"/>
        </w:rPr>
        <w:t xml:space="preserve"> </w:t>
      </w:r>
      <w:r w:rsidR="00276489" w:rsidRPr="00276489">
        <w:rPr>
          <w:lang w:val="en-US"/>
        </w:rPr>
        <w:t>1.</w:t>
      </w:r>
      <w:r w:rsidR="00040893" w:rsidRPr="00276489">
        <w:rPr>
          <w:lang w:val="en-US"/>
        </w:rPr>
        <w:t>25 cm</w:t>
      </w:r>
      <w:r w:rsidR="00A35BE7" w:rsidRPr="00276489">
        <w:rPr>
          <w:lang w:val="en-US"/>
        </w:rPr>
        <w:t>).</w:t>
      </w:r>
    </w:p>
    <w:p w14:paraId="161D07A4" w14:textId="77777777" w:rsidR="00B42B0C" w:rsidRPr="00276489" w:rsidRDefault="00B42B0C" w:rsidP="00B42B0C">
      <w:pPr>
        <w:pStyle w:val="aspStandardtext"/>
        <w:spacing w:before="0" w:after="0" w:line="240" w:lineRule="exact"/>
        <w:rPr>
          <w:lang w:val="en-US"/>
        </w:rPr>
      </w:pPr>
    </w:p>
    <w:p w14:paraId="72BAD3D9" w14:textId="77777777" w:rsidR="00B42B0C" w:rsidRPr="00276489" w:rsidRDefault="00B42B0C" w:rsidP="00B42B0C">
      <w:pPr>
        <w:pStyle w:val="aspAbbildung"/>
        <w:rPr>
          <w:lang w:val="en-US"/>
        </w:rPr>
      </w:pPr>
    </w:p>
    <w:p w14:paraId="045E31A8" w14:textId="77777777" w:rsidR="00B42B0C" w:rsidRPr="00276489" w:rsidRDefault="000E5AD1" w:rsidP="00B42B0C">
      <w:pPr>
        <w:pStyle w:val="aspAbbildung"/>
        <w:rPr>
          <w:lang w:val="en-US"/>
        </w:rPr>
      </w:pPr>
      <w:r>
        <w:rPr>
          <w:lang w:val="en-US"/>
        </w:rPr>
      </w:r>
      <w:r>
        <w:rPr>
          <w:lang w:val="en-US"/>
        </w:rPr>
        <w:pict w14:anchorId="5F2159FB">
          <v:group id="_x0000_s1062" style="width:127.95pt;height:100.2pt;mso-position-horizontal-relative:char;mso-position-vertical-relative:line" coordorigin="1598,11574" coordsize="2520,2160">
            <v:line id="_x0000_s1063" style="position:absolute" from="1598,11574" to="1598,13734"/>
            <v:line id="_x0000_s1064" style="position:absolute" from="1598,13734" to="4118,13734"/>
            <v:rect id="_x0000_s1065" style="position:absolute;left:1958;top:12294;width:360;height:1440"/>
            <v:rect id="_x0000_s1066" style="position:absolute;left:2678;top:11934;width:360;height:1800" fillcolor="black"/>
            <v:rect id="_x0000_s1067" style="position:absolute;left:3215;top:12834;width:360;height:900" fillcolor="#969696"/>
            <w10:wrap type="none"/>
            <w10:anchorlock/>
          </v:group>
        </w:pict>
      </w:r>
      <w:r w:rsidR="00B42B0C" w:rsidRPr="00276489">
        <w:rPr>
          <w:lang w:val="en-US"/>
        </w:rPr>
        <w:tab/>
      </w:r>
      <w:r w:rsidR="00B42B0C" w:rsidRPr="00276489">
        <w:rPr>
          <w:lang w:val="en-US"/>
        </w:rPr>
        <w:tab/>
      </w:r>
      <w:r w:rsidR="00B42B0C" w:rsidRPr="00276489">
        <w:rPr>
          <w:lang w:val="en-US"/>
        </w:rPr>
        <w:tab/>
      </w:r>
      <w:r>
        <w:rPr>
          <w:lang w:val="en-US"/>
        </w:rPr>
      </w:r>
      <w:r>
        <w:rPr>
          <w:lang w:val="en-US"/>
        </w:rPr>
        <w:pict w14:anchorId="35FB79C9">
          <v:group id="_x0000_s1056" style="width:127.95pt;height:100.2pt;mso-position-horizontal-relative:char;mso-position-vertical-relative:line" coordorigin="1598,11574" coordsize="2520,2160">
            <v:line id="_x0000_s1057" style="position:absolute" from="1598,11574" to="1598,13734"/>
            <v:line id="_x0000_s1058" style="position:absolute" from="1598,13734" to="4118,13734"/>
            <v:rect id="_x0000_s1059" style="position:absolute;left:1958;top:12294;width:360;height:1440"/>
            <v:rect id="_x0000_s1060" style="position:absolute;left:2678;top:11934;width:360;height:1800" fillcolor="black"/>
            <v:rect id="_x0000_s1061" style="position:absolute;left:3215;top:12834;width:360;height:900" fillcolor="#969696"/>
            <w10:wrap type="none"/>
            <w10:anchorlock/>
          </v:group>
        </w:pict>
      </w:r>
    </w:p>
    <w:p w14:paraId="2CA3BD65" w14:textId="77777777" w:rsidR="00B42B0C" w:rsidRPr="00276489" w:rsidRDefault="00B42B0C" w:rsidP="00B42B0C">
      <w:pPr>
        <w:pStyle w:val="aspAbbildung"/>
        <w:rPr>
          <w:lang w:val="en-US"/>
        </w:rPr>
      </w:pPr>
    </w:p>
    <w:p w14:paraId="20A58A7C" w14:textId="77777777" w:rsidR="00AF24F6" w:rsidRPr="00276489" w:rsidRDefault="00A35BE7" w:rsidP="00BF6088">
      <w:pPr>
        <w:pStyle w:val="aspAbbildungsbeschriftung"/>
        <w:rPr>
          <w:lang w:val="en-US"/>
        </w:rPr>
      </w:pPr>
      <w:r w:rsidRPr="00276489">
        <w:rPr>
          <w:i/>
          <w:lang w:val="en-US"/>
        </w:rPr>
        <w:t>Fig</w:t>
      </w:r>
      <w:r w:rsidR="00E72CDB" w:rsidRPr="00276489">
        <w:rPr>
          <w:i/>
          <w:lang w:val="en-US"/>
        </w:rPr>
        <w:t xml:space="preserve">. </w:t>
      </w:r>
      <w:r w:rsidR="00AF24F6" w:rsidRPr="00276489">
        <w:rPr>
          <w:i/>
          <w:lang w:val="en-US"/>
        </w:rPr>
        <w:t>1</w:t>
      </w:r>
      <w:r w:rsidR="00E72CDB" w:rsidRPr="00276489">
        <w:rPr>
          <w:i/>
          <w:lang w:val="en-US"/>
        </w:rPr>
        <w:t>.</w:t>
      </w:r>
      <w:r w:rsidR="00E72CDB" w:rsidRPr="00276489">
        <w:rPr>
          <w:i/>
          <w:lang w:val="en-US"/>
        </w:rPr>
        <w:tab/>
      </w:r>
      <w:r w:rsidRPr="00276489">
        <w:rPr>
          <w:lang w:val="en-US"/>
        </w:rPr>
        <w:t>caption</w:t>
      </w:r>
      <w:r w:rsidR="00AF24F6" w:rsidRPr="00276489">
        <w:rPr>
          <w:lang w:val="en-US"/>
        </w:rPr>
        <w:t xml:space="preserve">, </w:t>
      </w:r>
      <w:r w:rsidRPr="00276489">
        <w:rPr>
          <w:lang w:val="en-US"/>
        </w:rPr>
        <w:t>caption</w:t>
      </w:r>
      <w:r w:rsidR="00AF24F6" w:rsidRPr="00276489">
        <w:rPr>
          <w:lang w:val="en-US"/>
        </w:rPr>
        <w:t xml:space="preserve">, </w:t>
      </w:r>
      <w:r w:rsidRPr="00276489">
        <w:rPr>
          <w:lang w:val="en-US"/>
        </w:rPr>
        <w:t>caption</w:t>
      </w:r>
      <w:r w:rsidR="00E72CDB" w:rsidRPr="00276489">
        <w:rPr>
          <w:lang w:val="en-US"/>
        </w:rPr>
        <w:t>.</w:t>
      </w:r>
    </w:p>
    <w:p w14:paraId="09BE72C5" w14:textId="77777777" w:rsidR="00DD5F4F" w:rsidRPr="00276489" w:rsidRDefault="00DD5F4F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 xml:space="preserve">Tables must also be consecutively numbered and </w:t>
      </w:r>
      <w:r w:rsidR="00276489" w:rsidRPr="00276489">
        <w:rPr>
          <w:lang w:val="en-US"/>
        </w:rPr>
        <w:t>referred</w:t>
      </w:r>
      <w:r w:rsidRPr="00276489">
        <w:rPr>
          <w:lang w:val="en-US"/>
        </w:rPr>
        <w:t xml:space="preserve"> to in the </w:t>
      </w:r>
      <w:r w:rsidR="00B476E7">
        <w:rPr>
          <w:lang w:val="en-US"/>
        </w:rPr>
        <w:t>body</w:t>
      </w:r>
      <w:r w:rsidR="00B476E7" w:rsidRPr="00276489">
        <w:rPr>
          <w:lang w:val="en-US"/>
        </w:rPr>
        <w:t xml:space="preserve"> </w:t>
      </w:r>
      <w:r w:rsidR="00B476E7">
        <w:rPr>
          <w:lang w:val="en-US"/>
        </w:rPr>
        <w:t>of the text</w:t>
      </w:r>
      <w:r w:rsidR="00B476E7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(such as: see Table 1). In the table </w:t>
      </w:r>
      <w:r w:rsidR="00B476E7">
        <w:rPr>
          <w:lang w:val="en-US"/>
        </w:rPr>
        <w:t>caption</w:t>
      </w:r>
      <w:r w:rsidR="00B476E7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the </w:t>
      </w:r>
      <w:proofErr w:type="gramStart"/>
      <w:r w:rsidRPr="00276489">
        <w:rPr>
          <w:lang w:val="en-US"/>
        </w:rPr>
        <w:t>abbreviation ”</w:t>
      </w:r>
      <w:proofErr w:type="gramEnd"/>
      <w:r w:rsidRPr="00276489">
        <w:rPr>
          <w:lang w:val="en-US"/>
        </w:rPr>
        <w:t>Tab. 1.”</w:t>
      </w:r>
      <w:r w:rsidR="00B476E7">
        <w:rPr>
          <w:lang w:val="en-US"/>
        </w:rPr>
        <w:t xml:space="preserve"> should</w:t>
      </w:r>
      <w:r w:rsidRPr="00276489">
        <w:rPr>
          <w:lang w:val="en-US"/>
        </w:rPr>
        <w:t xml:space="preserve"> </w:t>
      </w:r>
      <w:r w:rsidR="00B476E7">
        <w:rPr>
          <w:lang w:val="en-US"/>
        </w:rPr>
        <w:t xml:space="preserve">be </w:t>
      </w:r>
      <w:r w:rsidRPr="00276489">
        <w:rPr>
          <w:lang w:val="en-US"/>
        </w:rPr>
        <w:t xml:space="preserve">written in common format, </w:t>
      </w:r>
      <w:r w:rsidR="00B476E7">
        <w:rPr>
          <w:lang w:val="en-US"/>
        </w:rPr>
        <w:t>with the</w:t>
      </w:r>
      <w:r w:rsidR="00B476E7" w:rsidRPr="00276489">
        <w:rPr>
          <w:lang w:val="en-US"/>
        </w:rPr>
        <w:t xml:space="preserve"> </w:t>
      </w:r>
      <w:r w:rsidR="00B476E7">
        <w:rPr>
          <w:lang w:val="en-US"/>
        </w:rPr>
        <w:t>remaining text</w:t>
      </w:r>
      <w:r w:rsidR="00B476E7" w:rsidRPr="00276489">
        <w:rPr>
          <w:lang w:val="en-US"/>
        </w:rPr>
        <w:t xml:space="preserve"> </w:t>
      </w:r>
      <w:r w:rsidRPr="00276489">
        <w:rPr>
          <w:lang w:val="en-US"/>
        </w:rPr>
        <w:t>in italic (font size 10pt, 12pt</w:t>
      </w:r>
      <w:r w:rsidR="00B476E7">
        <w:rPr>
          <w:lang w:val="en-US"/>
        </w:rPr>
        <w:t xml:space="preserve"> line spacing</w:t>
      </w:r>
      <w:r w:rsidRPr="00276489">
        <w:rPr>
          <w:lang w:val="en-US"/>
        </w:rPr>
        <w:t>, spacing 12pt and 6</w:t>
      </w:r>
      <w:r w:rsidR="00276489" w:rsidRPr="00276489">
        <w:rPr>
          <w:lang w:val="en-US"/>
        </w:rPr>
        <w:t>pt</w:t>
      </w:r>
      <w:r w:rsidR="00B476E7">
        <w:rPr>
          <w:lang w:val="en-US"/>
        </w:rPr>
        <w:t xml:space="preserve"> above and below, respectively</w:t>
      </w:r>
      <w:r w:rsidR="00276489" w:rsidRPr="00276489">
        <w:rPr>
          <w:lang w:val="en-US"/>
        </w:rPr>
        <w:t>,</w:t>
      </w:r>
      <w:r w:rsidR="00B476E7">
        <w:rPr>
          <w:lang w:val="en-US"/>
        </w:rPr>
        <w:t xml:space="preserve"> with a</w:t>
      </w:r>
      <w:r w:rsidR="00276489" w:rsidRPr="00276489">
        <w:rPr>
          <w:lang w:val="en-US"/>
        </w:rPr>
        <w:t xml:space="preserve"> hanging indent </w:t>
      </w:r>
      <w:r w:rsidR="00B476E7">
        <w:rPr>
          <w:lang w:val="en-US"/>
        </w:rPr>
        <w:t>of</w:t>
      </w:r>
      <w:r w:rsidR="00B476E7" w:rsidRPr="00276489">
        <w:rPr>
          <w:lang w:val="en-US"/>
        </w:rPr>
        <w:t xml:space="preserve"> </w:t>
      </w:r>
      <w:r w:rsidR="00276489" w:rsidRPr="00276489">
        <w:rPr>
          <w:lang w:val="en-US"/>
        </w:rPr>
        <w:t>1.</w:t>
      </w:r>
      <w:r w:rsidRPr="00276489">
        <w:rPr>
          <w:lang w:val="en-US"/>
        </w:rPr>
        <w:t>25 cm).</w:t>
      </w:r>
    </w:p>
    <w:p w14:paraId="6A459A20" w14:textId="77777777" w:rsidR="006F1C3D" w:rsidRPr="00276489" w:rsidRDefault="00276489" w:rsidP="00BF6088">
      <w:pPr>
        <w:pStyle w:val="aspStandardtext"/>
        <w:jc w:val="left"/>
        <w:rPr>
          <w:lang w:val="en-US"/>
        </w:rPr>
      </w:pPr>
      <w:r w:rsidRPr="00276489">
        <w:rPr>
          <w:lang w:val="en-US"/>
        </w:rPr>
        <w:t xml:space="preserve">The frame of the tables </w:t>
      </w:r>
      <w:r w:rsidR="00B476E7">
        <w:rPr>
          <w:lang w:val="en-US"/>
        </w:rPr>
        <w:t>should be</w:t>
      </w:r>
      <w:r w:rsidR="00B476E7" w:rsidRPr="00276489">
        <w:rPr>
          <w:lang w:val="en-US"/>
        </w:rPr>
        <w:t xml:space="preserve"> </w:t>
      </w:r>
      <w:r w:rsidRPr="00276489">
        <w:rPr>
          <w:lang w:val="en-US"/>
        </w:rPr>
        <w:t xml:space="preserve">1,5pt </w:t>
      </w:r>
      <w:r w:rsidR="00B476E7">
        <w:rPr>
          <w:lang w:val="en-US"/>
        </w:rPr>
        <w:t>thick</w:t>
      </w:r>
      <w:r w:rsidRPr="00276489">
        <w:rPr>
          <w:lang w:val="en-US"/>
        </w:rPr>
        <w:t xml:space="preserve">, </w:t>
      </w:r>
      <w:r w:rsidR="00B476E7">
        <w:rPr>
          <w:lang w:val="en-US"/>
        </w:rPr>
        <w:t xml:space="preserve">with </w:t>
      </w:r>
      <w:r w:rsidRPr="00276489">
        <w:rPr>
          <w:lang w:val="en-US"/>
        </w:rPr>
        <w:t xml:space="preserve">inner lines </w:t>
      </w:r>
      <w:r w:rsidR="00B476E7">
        <w:rPr>
          <w:lang w:val="en-US"/>
        </w:rPr>
        <w:t>of</w:t>
      </w:r>
      <w:r w:rsidR="00B476E7" w:rsidRPr="00276489">
        <w:rPr>
          <w:lang w:val="en-US"/>
        </w:rPr>
        <w:t xml:space="preserve"> </w:t>
      </w:r>
      <w:r w:rsidR="00D941DB">
        <w:rPr>
          <w:lang w:val="en-US"/>
        </w:rPr>
        <w:t>0.75</w:t>
      </w:r>
      <w:r w:rsidRPr="00276489">
        <w:rPr>
          <w:lang w:val="en-US"/>
        </w:rPr>
        <w:t>pt thick</w:t>
      </w:r>
      <w:r w:rsidR="00B476E7">
        <w:rPr>
          <w:lang w:val="en-US"/>
        </w:rPr>
        <w:t>ness</w:t>
      </w:r>
      <w:r w:rsidRPr="00276489">
        <w:rPr>
          <w:lang w:val="en-US"/>
        </w:rPr>
        <w:t xml:space="preserve">. The first </w:t>
      </w:r>
      <w:r w:rsidR="00B476E7">
        <w:rPr>
          <w:lang w:val="en-US"/>
        </w:rPr>
        <w:t>row of the table</w:t>
      </w:r>
      <w:r w:rsidR="00B476E7" w:rsidRPr="00276489">
        <w:rPr>
          <w:lang w:val="en-US"/>
        </w:rPr>
        <w:t xml:space="preserve"> </w:t>
      </w:r>
      <w:r w:rsidR="00B476E7">
        <w:rPr>
          <w:lang w:val="en-US"/>
        </w:rPr>
        <w:t>should</w:t>
      </w:r>
      <w:r w:rsidR="00B476E7" w:rsidRPr="00276489">
        <w:rPr>
          <w:lang w:val="en-US"/>
        </w:rPr>
        <w:t xml:space="preserve"> </w:t>
      </w:r>
      <w:r w:rsidR="00B476E7">
        <w:rPr>
          <w:lang w:val="en-US"/>
        </w:rPr>
        <w:t>serve as</w:t>
      </w:r>
      <w:r w:rsidRPr="00276489">
        <w:rPr>
          <w:lang w:val="en-US"/>
        </w:rPr>
        <w:t xml:space="preserve"> the column heading </w:t>
      </w:r>
      <w:r w:rsidR="00B476E7">
        <w:rPr>
          <w:lang w:val="en-US"/>
        </w:rPr>
        <w:t>and needs to be</w:t>
      </w:r>
      <w:r w:rsidR="00B476E7" w:rsidRPr="00276489">
        <w:rPr>
          <w:lang w:val="en-US"/>
        </w:rPr>
        <w:t xml:space="preserve"> </w:t>
      </w:r>
      <w:r w:rsidRPr="00276489">
        <w:rPr>
          <w:lang w:val="en-US"/>
        </w:rPr>
        <w:t>15% shad</w:t>
      </w:r>
      <w:r w:rsidR="00B476E7">
        <w:rPr>
          <w:lang w:val="en-US"/>
        </w:rPr>
        <w:t>ed, with wording in bold</w:t>
      </w:r>
      <w:r w:rsidRPr="00276489">
        <w:rPr>
          <w:lang w:val="en-US"/>
        </w:rPr>
        <w:t>. Tables must not be wider than 18 cm but should have the standard width of 16.8 cm.</w:t>
      </w:r>
    </w:p>
    <w:p w14:paraId="0B369E10" w14:textId="77777777" w:rsidR="00AF24F6" w:rsidRPr="00276489" w:rsidRDefault="00AF24F6" w:rsidP="00BF6088">
      <w:pPr>
        <w:pStyle w:val="aspTabellenbeschriftung"/>
        <w:rPr>
          <w:i/>
          <w:lang w:val="en-US"/>
        </w:rPr>
      </w:pPr>
      <w:r w:rsidRPr="00276489">
        <w:rPr>
          <w:lang w:val="en-US"/>
        </w:rPr>
        <w:t>Tab</w:t>
      </w:r>
      <w:r w:rsidR="00E72CDB" w:rsidRPr="00276489">
        <w:rPr>
          <w:lang w:val="en-US"/>
        </w:rPr>
        <w:t xml:space="preserve">. </w:t>
      </w:r>
      <w:r w:rsidRPr="00276489">
        <w:rPr>
          <w:lang w:val="en-US"/>
        </w:rPr>
        <w:t>1</w:t>
      </w:r>
      <w:r w:rsidR="00E72CDB" w:rsidRPr="00276489">
        <w:rPr>
          <w:lang w:val="en-US"/>
        </w:rPr>
        <w:t>.</w:t>
      </w:r>
      <w:r w:rsidR="00E72CDB" w:rsidRPr="00276489">
        <w:rPr>
          <w:i/>
          <w:lang w:val="en-US"/>
        </w:rPr>
        <w:tab/>
      </w:r>
      <w:r w:rsidR="00276489" w:rsidRPr="00276489">
        <w:rPr>
          <w:i/>
          <w:lang w:val="en-US"/>
        </w:rPr>
        <w:t>table heading</w:t>
      </w:r>
      <w:r w:rsidRPr="00276489">
        <w:rPr>
          <w:i/>
          <w:lang w:val="en-US"/>
        </w:rPr>
        <w:t xml:space="preserve">, </w:t>
      </w:r>
      <w:r w:rsidR="00276489" w:rsidRPr="00276489">
        <w:rPr>
          <w:i/>
          <w:lang w:val="en-US"/>
        </w:rPr>
        <w:t>table heading, table heading, table heading,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276489" w14:paraId="5880E052" w14:textId="77777777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14:paraId="495A7685" w14:textId="77777777" w:rsidR="00AF24F6" w:rsidRPr="00276489" w:rsidRDefault="00276489" w:rsidP="00BF6088">
            <w:pPr>
              <w:pStyle w:val="aspTabellentextberschrif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Heading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14:paraId="2E81BAB0" w14:textId="77777777" w:rsidR="00AF24F6" w:rsidRPr="00276489" w:rsidRDefault="00276489" w:rsidP="00BF6088">
            <w:pPr>
              <w:pStyle w:val="aspTabellentextberschrif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Heading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14:paraId="41E3BAC5" w14:textId="77777777" w:rsidR="00AF24F6" w:rsidRPr="00276489" w:rsidRDefault="00276489" w:rsidP="00BF6088">
            <w:pPr>
              <w:pStyle w:val="aspTabellentextberschrif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Heading</w:t>
            </w:r>
          </w:p>
        </w:tc>
      </w:tr>
      <w:tr w:rsidR="00AF24F6" w:rsidRPr="00276489" w14:paraId="7C7A6C78" w14:textId="77777777" w:rsidTr="006F1C3D">
        <w:tc>
          <w:tcPr>
            <w:tcW w:w="3000" w:type="dxa"/>
            <w:tcBorders>
              <w:bottom w:val="single" w:sz="4" w:space="0" w:color="auto"/>
            </w:tcBorders>
          </w:tcPr>
          <w:p w14:paraId="632A91F0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32D9075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60BC467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</w:tr>
      <w:tr w:rsidR="00AF24F6" w:rsidRPr="00276489" w14:paraId="11CD6095" w14:textId="77777777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7FA03B9D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11BF856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6912D049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</w:tr>
      <w:tr w:rsidR="00AF24F6" w:rsidRPr="00276489" w14:paraId="07FBEB70" w14:textId="77777777" w:rsidTr="006F1C3D">
        <w:tc>
          <w:tcPr>
            <w:tcW w:w="3000" w:type="dxa"/>
            <w:tcBorders>
              <w:top w:val="single" w:sz="4" w:space="0" w:color="auto"/>
            </w:tcBorders>
          </w:tcPr>
          <w:p w14:paraId="0EFEE25D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633EC008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7959E039" w14:textId="77777777" w:rsidR="00AF24F6" w:rsidRPr="00276489" w:rsidRDefault="00AF24F6" w:rsidP="00BF6088">
            <w:pPr>
              <w:pStyle w:val="aspTabellentextInhalt"/>
              <w:jc w:val="left"/>
              <w:rPr>
                <w:lang w:val="en-US"/>
              </w:rPr>
            </w:pPr>
            <w:r w:rsidRPr="00276489">
              <w:rPr>
                <w:lang w:val="en-US"/>
              </w:rPr>
              <w:t>Text</w:t>
            </w:r>
          </w:p>
        </w:tc>
      </w:tr>
    </w:tbl>
    <w:p w14:paraId="6683DD8F" w14:textId="77777777" w:rsidR="00AF24F6" w:rsidRPr="00276489" w:rsidRDefault="00AF24F6" w:rsidP="00BF6088">
      <w:pPr>
        <w:pStyle w:val="aspStandardtext"/>
        <w:jc w:val="left"/>
        <w:rPr>
          <w:lang w:val="en-US"/>
        </w:rPr>
      </w:pPr>
    </w:p>
    <w:p w14:paraId="6BD7A7CA" w14:textId="77777777" w:rsidR="004C0E43" w:rsidRPr="00276489" w:rsidRDefault="004C0E43" w:rsidP="00BF6088">
      <w:pPr>
        <w:pStyle w:val="aspStandardtext"/>
        <w:jc w:val="left"/>
        <w:rPr>
          <w:lang w:val="en-US"/>
        </w:rPr>
      </w:pPr>
      <w:bookmarkStart w:id="0" w:name="_GoBack"/>
      <w:bookmarkEnd w:id="0"/>
    </w:p>
    <w:sectPr w:rsidR="004C0E43" w:rsidRPr="00276489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07DF5B5" w14:textId="77777777" w:rsidR="000E5AD1" w:rsidRDefault="000E5AD1">
      <w:pPr>
        <w:spacing w:line="240" w:lineRule="auto"/>
      </w:pPr>
      <w:r>
        <w:separator/>
      </w:r>
    </w:p>
  </w:endnote>
  <w:endnote w:type="continuationSeparator" w:id="0">
    <w:p w14:paraId="2FD35404" w14:textId="77777777" w:rsidR="000E5AD1" w:rsidRDefault="000E5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41AB" w14:textId="40BB0A98" w:rsidR="00511F32" w:rsidRPr="007D6CA7" w:rsidRDefault="00511F32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D37D" w14:textId="3FD943EA" w:rsidR="00511F32" w:rsidRPr="005D56CC" w:rsidRDefault="00511F32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E133CCA" w14:textId="77777777" w:rsidR="000E5AD1" w:rsidRDefault="000E5AD1">
      <w:pPr>
        <w:spacing w:line="240" w:lineRule="auto"/>
      </w:pPr>
      <w:r>
        <w:separator/>
      </w:r>
    </w:p>
  </w:footnote>
  <w:footnote w:type="continuationSeparator" w:id="0">
    <w:p w14:paraId="27F5D665" w14:textId="77777777" w:rsidR="000E5AD1" w:rsidRDefault="000E5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1376F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E53"/>
    <w:rsid w:val="00005FAA"/>
    <w:rsid w:val="000066AC"/>
    <w:rsid w:val="000120C4"/>
    <w:rsid w:val="00040893"/>
    <w:rsid w:val="00084B07"/>
    <w:rsid w:val="000E5AD1"/>
    <w:rsid w:val="00163D42"/>
    <w:rsid w:val="00167D47"/>
    <w:rsid w:val="00180219"/>
    <w:rsid w:val="001A4577"/>
    <w:rsid w:val="001C0843"/>
    <w:rsid w:val="002470BA"/>
    <w:rsid w:val="00276489"/>
    <w:rsid w:val="00310BEF"/>
    <w:rsid w:val="00325962"/>
    <w:rsid w:val="00336185"/>
    <w:rsid w:val="003659FF"/>
    <w:rsid w:val="00381B7C"/>
    <w:rsid w:val="00450D1C"/>
    <w:rsid w:val="00463EFD"/>
    <w:rsid w:val="00466E5C"/>
    <w:rsid w:val="004C0E43"/>
    <w:rsid w:val="004D433B"/>
    <w:rsid w:val="00511F32"/>
    <w:rsid w:val="00523BB3"/>
    <w:rsid w:val="005410E8"/>
    <w:rsid w:val="0059159B"/>
    <w:rsid w:val="005B0CA7"/>
    <w:rsid w:val="005E11F2"/>
    <w:rsid w:val="00607484"/>
    <w:rsid w:val="00613B56"/>
    <w:rsid w:val="00687D8B"/>
    <w:rsid w:val="006C59A7"/>
    <w:rsid w:val="006F1C3D"/>
    <w:rsid w:val="00703B27"/>
    <w:rsid w:val="007367EE"/>
    <w:rsid w:val="007B784F"/>
    <w:rsid w:val="007D6CA7"/>
    <w:rsid w:val="007F5FFB"/>
    <w:rsid w:val="008016BC"/>
    <w:rsid w:val="00842C99"/>
    <w:rsid w:val="0085299D"/>
    <w:rsid w:val="00883429"/>
    <w:rsid w:val="0088412F"/>
    <w:rsid w:val="008C57F7"/>
    <w:rsid w:val="00920E80"/>
    <w:rsid w:val="009A551E"/>
    <w:rsid w:val="009A5D53"/>
    <w:rsid w:val="009F6DF0"/>
    <w:rsid w:val="00A22F80"/>
    <w:rsid w:val="00A35BE7"/>
    <w:rsid w:val="00AF24F6"/>
    <w:rsid w:val="00B37F32"/>
    <w:rsid w:val="00B42B0C"/>
    <w:rsid w:val="00B476E7"/>
    <w:rsid w:val="00BA35F9"/>
    <w:rsid w:val="00BF6088"/>
    <w:rsid w:val="00C24863"/>
    <w:rsid w:val="00C37156"/>
    <w:rsid w:val="00C520DC"/>
    <w:rsid w:val="00C768E9"/>
    <w:rsid w:val="00CB28AC"/>
    <w:rsid w:val="00CE0D80"/>
    <w:rsid w:val="00CE6B4C"/>
    <w:rsid w:val="00D520D7"/>
    <w:rsid w:val="00D70A9F"/>
    <w:rsid w:val="00D9127E"/>
    <w:rsid w:val="00D941DB"/>
    <w:rsid w:val="00DD5F4F"/>
    <w:rsid w:val="00E62E53"/>
    <w:rsid w:val="00E72CDB"/>
    <w:rsid w:val="00E95EF6"/>
    <w:rsid w:val="00EC73E0"/>
    <w:rsid w:val="00FA64D9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060D2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63D42"/>
    <w:rPr>
      <w:rFonts w:ascii="Lucida Grande" w:hAnsi="Lucida Grande" w:cs="Lucida Grande"/>
      <w:sz w:val="18"/>
      <w:szCs w:val="18"/>
      <w:lang w:val="de-DE" w:eastAsia="de-DE"/>
    </w:rPr>
  </w:style>
  <w:style w:type="character" w:styleId="Kommentarzeichen">
    <w:name w:val="annotation reference"/>
    <w:uiPriority w:val="99"/>
    <w:semiHidden/>
    <w:unhideWhenUsed/>
    <w:rsid w:val="00163D4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D42"/>
  </w:style>
  <w:style w:type="character" w:customStyle="1" w:styleId="KommentartextZchn">
    <w:name w:val="Kommentartext Zchn"/>
    <w:link w:val="Kommentartext"/>
    <w:uiPriority w:val="99"/>
    <w:semiHidden/>
    <w:rsid w:val="00163D42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D42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163D42"/>
    <w:rPr>
      <w:rFonts w:ascii="Arial" w:hAnsi="Arial"/>
      <w:b/>
      <w:bCs/>
      <w:sz w:val="24"/>
      <w:szCs w:val="24"/>
      <w:lang w:val="de-DE" w:eastAsia="de-DE"/>
    </w:rPr>
  </w:style>
  <w:style w:type="paragraph" w:styleId="berarbeitung">
    <w:name w:val="Revision"/>
    <w:hidden/>
    <w:uiPriority w:val="71"/>
    <w:rsid w:val="00D941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D:\asp-Kongress 2002\Internet\abstract.dot</Template>
  <TotalTime>0</TotalTime>
  <Pages>2</Pages>
  <Words>539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>TUSP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cp:lastModifiedBy>Christian Schumacher</cp:lastModifiedBy>
  <cp:revision>3</cp:revision>
  <dcterms:created xsi:type="dcterms:W3CDTF">2016-03-01T08:51:00Z</dcterms:created>
  <dcterms:modified xsi:type="dcterms:W3CDTF">2016-03-03T08:08:00Z</dcterms:modified>
</cp:coreProperties>
</file>