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47C41" w14:textId="77777777" w:rsidR="00AF24F6" w:rsidRPr="00276489" w:rsidRDefault="00C365E0" w:rsidP="00BF6088">
      <w:pPr>
        <w:pStyle w:val="aspTitel"/>
        <w:rPr>
          <w:lang w:val="en-US"/>
        </w:rPr>
      </w:pPr>
      <w:r>
        <w:rPr>
          <w:lang w:val="en-US"/>
        </w:rPr>
        <w:t xml:space="preserve">SESSION: </w:t>
      </w:r>
      <w:r w:rsidR="00AF24F6" w:rsidRPr="00276489">
        <w:rPr>
          <w:lang w:val="en-US"/>
        </w:rPr>
        <w:t>Tit</w:t>
      </w:r>
      <w:r w:rsidR="00883429" w:rsidRPr="00276489">
        <w:rPr>
          <w:lang w:val="en-US"/>
        </w:rPr>
        <w:t>le</w:t>
      </w:r>
    </w:p>
    <w:p w14:paraId="04DFAF5F" w14:textId="77777777" w:rsidR="00AF24F6" w:rsidRPr="00276489" w:rsidRDefault="00381B7C" w:rsidP="00BF6088">
      <w:pPr>
        <w:pStyle w:val="aspSchsselwrter"/>
        <w:jc w:val="left"/>
        <w:rPr>
          <w:lang w:val="en-US"/>
        </w:rPr>
      </w:pPr>
      <w:r w:rsidRPr="00276489">
        <w:rPr>
          <w:lang w:val="en-US"/>
        </w:rPr>
        <w:t>Keywords</w:t>
      </w:r>
      <w:r w:rsidR="00AF24F6" w:rsidRPr="00276489">
        <w:rPr>
          <w:lang w:val="en-US"/>
        </w:rPr>
        <w:t xml:space="preserve">: </w:t>
      </w:r>
      <w:r w:rsidR="009A551E" w:rsidRPr="00276489">
        <w:rPr>
          <w:lang w:val="en-US"/>
        </w:rPr>
        <w:t>Key1</w:t>
      </w:r>
      <w:r w:rsidR="00AF24F6" w:rsidRPr="00276489">
        <w:rPr>
          <w:lang w:val="en-US"/>
        </w:rPr>
        <w:t xml:space="preserve">, </w:t>
      </w:r>
      <w:r w:rsidR="009A551E" w:rsidRPr="00276489">
        <w:rPr>
          <w:lang w:val="en-US"/>
        </w:rPr>
        <w:t>Key2</w:t>
      </w:r>
    </w:p>
    <w:p w14:paraId="14577641" w14:textId="77777777" w:rsidR="00AF24F6" w:rsidRPr="00276489" w:rsidRDefault="00C365E0" w:rsidP="00BF6088">
      <w:pPr>
        <w:pStyle w:val="aspberschrift"/>
        <w:jc w:val="left"/>
        <w:rPr>
          <w:lang w:val="en-US"/>
        </w:rPr>
      </w:pPr>
      <w:r>
        <w:rPr>
          <w:lang w:val="en-US"/>
        </w:rPr>
        <w:t>Abstract</w:t>
      </w:r>
    </w:p>
    <w:p w14:paraId="7A604B90" w14:textId="74605970" w:rsidR="00AF24F6" w:rsidRPr="00276489" w:rsidRDefault="00C365E0" w:rsidP="00C365E0">
      <w:pPr>
        <w:pStyle w:val="aspStandardtext"/>
        <w:jc w:val="left"/>
        <w:rPr>
          <w:lang w:val="en-US"/>
        </w:rPr>
      </w:pPr>
      <w:r>
        <w:rPr>
          <w:lang w:val="en-US"/>
        </w:rPr>
        <w:t xml:space="preserve">The abstract of the session must not comprise more than 200 words. Its format should be in </w:t>
      </w:r>
      <w:r w:rsidRPr="00C365E0">
        <w:rPr>
          <w:lang w:val="en-US"/>
        </w:rPr>
        <w:t xml:space="preserve">Arial, </w:t>
      </w:r>
      <w:r w:rsidRPr="00C365E0">
        <w:rPr>
          <w:i/>
          <w:lang w:val="en-US"/>
        </w:rPr>
        <w:t>font size</w:t>
      </w:r>
      <w:r w:rsidRPr="00C365E0">
        <w:rPr>
          <w:lang w:val="en-US"/>
        </w:rPr>
        <w:t xml:space="preserve"> 12pt, with </w:t>
      </w:r>
      <w:r w:rsidRPr="00C365E0">
        <w:rPr>
          <w:i/>
          <w:lang w:val="en-US"/>
        </w:rPr>
        <w:t>line spacing</w:t>
      </w:r>
      <w:r w:rsidRPr="00C365E0">
        <w:rPr>
          <w:lang w:val="en-US"/>
        </w:rPr>
        <w:t xml:space="preserve"> exactly 15pt. Text should be </w:t>
      </w:r>
      <w:r w:rsidRPr="00C365E0">
        <w:rPr>
          <w:i/>
          <w:lang w:val="en-US"/>
        </w:rPr>
        <w:t>justified</w:t>
      </w:r>
      <w:r w:rsidRPr="00C365E0">
        <w:rPr>
          <w:lang w:val="en-US"/>
        </w:rPr>
        <w:t>. Syllabication should be done by the tex</w:t>
      </w:r>
      <w:r w:rsidR="002F7F08">
        <w:rPr>
          <w:lang w:val="en-US"/>
        </w:rPr>
        <w:t>t program</w:t>
      </w:r>
      <w:r w:rsidRPr="00C365E0">
        <w:rPr>
          <w:lang w:val="en-US"/>
        </w:rPr>
        <w:t xml:space="preserve">. Text accentuations are to be specified in </w:t>
      </w:r>
      <w:r w:rsidRPr="00C365E0">
        <w:rPr>
          <w:i/>
          <w:lang w:val="en-US"/>
        </w:rPr>
        <w:t>italic</w:t>
      </w:r>
      <w:r w:rsidRPr="00C365E0">
        <w:rPr>
          <w:lang w:val="en-US"/>
        </w:rPr>
        <w:t>. The abstract should not include footnotes, a header or footer.</w:t>
      </w:r>
    </w:p>
    <w:p w14:paraId="5B3FDD1B" w14:textId="77777777" w:rsidR="00AF24F6" w:rsidRPr="00276489" w:rsidRDefault="00C365E0" w:rsidP="00BF6088">
      <w:pPr>
        <w:pStyle w:val="aspberschrift"/>
        <w:jc w:val="left"/>
        <w:rPr>
          <w:lang w:val="en-US"/>
        </w:rPr>
      </w:pPr>
      <w:r>
        <w:rPr>
          <w:lang w:val="en-US"/>
        </w:rPr>
        <w:t>Chairs</w:t>
      </w:r>
    </w:p>
    <w:p w14:paraId="3C123026" w14:textId="77777777" w:rsidR="00C365E0" w:rsidRDefault="00C365E0" w:rsidP="00C365E0">
      <w:pPr>
        <w:pStyle w:val="aspAutoren"/>
        <w:rPr>
          <w:lang w:val="en-US"/>
        </w:rPr>
      </w:pPr>
      <w:r>
        <w:rPr>
          <w:lang w:val="en-US"/>
        </w:rPr>
        <w:t>Chair1Prename Chair1</w:t>
      </w:r>
      <w:r w:rsidRPr="00276489">
        <w:rPr>
          <w:lang w:val="en-US"/>
        </w:rPr>
        <w:t>Surname</w:t>
      </w:r>
      <w:r w:rsidRPr="00276489">
        <w:rPr>
          <w:vertAlign w:val="superscript"/>
          <w:lang w:val="en-US"/>
        </w:rPr>
        <w:t>1</w:t>
      </w:r>
    </w:p>
    <w:p w14:paraId="20CDE564" w14:textId="77777777" w:rsidR="00C365E0" w:rsidRPr="00276489" w:rsidRDefault="00C365E0" w:rsidP="00C365E0">
      <w:pPr>
        <w:pStyle w:val="aspAutoren"/>
        <w:rPr>
          <w:lang w:val="en-US"/>
        </w:rPr>
      </w:pPr>
      <w:r>
        <w:rPr>
          <w:lang w:val="en-US"/>
        </w:rPr>
        <w:t>Chair2</w:t>
      </w:r>
      <w:r w:rsidRPr="00276489">
        <w:rPr>
          <w:lang w:val="en-US"/>
        </w:rPr>
        <w:t>Prename</w:t>
      </w:r>
      <w:r>
        <w:rPr>
          <w:lang w:val="en-US"/>
        </w:rPr>
        <w:t xml:space="preserve"> Chair2</w:t>
      </w:r>
      <w:r w:rsidRPr="00276489">
        <w:rPr>
          <w:lang w:val="en-US"/>
        </w:rPr>
        <w:t>Surname</w:t>
      </w:r>
      <w:r w:rsidRPr="00276489">
        <w:rPr>
          <w:vertAlign w:val="superscript"/>
          <w:lang w:val="en-US"/>
        </w:rPr>
        <w:t>2</w:t>
      </w:r>
    </w:p>
    <w:p w14:paraId="15E60107" w14:textId="77777777" w:rsidR="00336185" w:rsidRPr="00C365E0" w:rsidRDefault="00C365E0" w:rsidP="00C365E0">
      <w:pPr>
        <w:pStyle w:val="aspInstitution"/>
        <w:spacing w:after="240"/>
        <w:rPr>
          <w:vertAlign w:val="baseline"/>
          <w:lang w:val="en-US"/>
        </w:rPr>
      </w:pPr>
      <w:r w:rsidRPr="00276489">
        <w:rPr>
          <w:lang w:val="en-US"/>
        </w:rPr>
        <w:t>1</w:t>
      </w:r>
      <w:r>
        <w:rPr>
          <w:vertAlign w:val="baseline"/>
          <w:lang w:val="en-US"/>
        </w:rPr>
        <w:t xml:space="preserve">Technische </w:t>
      </w:r>
      <w:proofErr w:type="spellStart"/>
      <w:r>
        <w:rPr>
          <w:vertAlign w:val="baseline"/>
          <w:lang w:val="en-US"/>
        </w:rPr>
        <w:t>U</w:t>
      </w:r>
      <w:r w:rsidRPr="00276489">
        <w:rPr>
          <w:vertAlign w:val="baseline"/>
          <w:lang w:val="en-US"/>
        </w:rPr>
        <w:t>niversität</w:t>
      </w:r>
      <w:proofErr w:type="spellEnd"/>
      <w:r w:rsidRPr="00276489">
        <w:rPr>
          <w:vertAlign w:val="baseline"/>
          <w:lang w:val="en-US"/>
        </w:rPr>
        <w:t xml:space="preserve"> </w:t>
      </w:r>
      <w:r>
        <w:rPr>
          <w:vertAlign w:val="baseline"/>
          <w:lang w:val="en-US"/>
        </w:rPr>
        <w:t>Darmstadt</w:t>
      </w:r>
      <w:r w:rsidRPr="00276489">
        <w:rPr>
          <w:vertAlign w:val="baseline"/>
          <w:lang w:val="en-US"/>
        </w:rPr>
        <w:t xml:space="preserve">, </w:t>
      </w:r>
      <w:r w:rsidRPr="00276489">
        <w:rPr>
          <w:lang w:val="en-US"/>
        </w:rPr>
        <w:t>2</w:t>
      </w:r>
      <w:r w:rsidRPr="00276489">
        <w:rPr>
          <w:vertAlign w:val="baseline"/>
          <w:lang w:val="en-US"/>
        </w:rPr>
        <w:t xml:space="preserve">Westfälische </w:t>
      </w:r>
      <w:proofErr w:type="spellStart"/>
      <w:r w:rsidRPr="00276489">
        <w:rPr>
          <w:vertAlign w:val="baseline"/>
          <w:lang w:val="en-US"/>
        </w:rPr>
        <w:t>Wilhelms-Universität</w:t>
      </w:r>
      <w:proofErr w:type="spellEnd"/>
      <w:r w:rsidRPr="00276489">
        <w:rPr>
          <w:vertAlign w:val="baseline"/>
          <w:lang w:val="en-US"/>
        </w:rPr>
        <w:t xml:space="preserve"> </w:t>
      </w:r>
      <w:proofErr w:type="spellStart"/>
      <w:r w:rsidRPr="00276489">
        <w:rPr>
          <w:vertAlign w:val="baseline"/>
          <w:lang w:val="en-US"/>
        </w:rPr>
        <w:t>Münster</w:t>
      </w:r>
      <w:proofErr w:type="spellEnd"/>
    </w:p>
    <w:p w14:paraId="33C218E6" w14:textId="77777777" w:rsidR="00AF24F6" w:rsidRPr="00276489" w:rsidRDefault="00C365E0" w:rsidP="00BF6088">
      <w:pPr>
        <w:pStyle w:val="aspberschrift"/>
        <w:jc w:val="left"/>
        <w:rPr>
          <w:lang w:val="en-US"/>
        </w:rPr>
      </w:pPr>
      <w:r>
        <w:rPr>
          <w:lang w:val="en-US"/>
        </w:rPr>
        <w:t>Contributors</w:t>
      </w:r>
    </w:p>
    <w:p w14:paraId="3842019A" w14:textId="77777777" w:rsidR="00C365E0" w:rsidRDefault="00C365E0" w:rsidP="00C365E0">
      <w:pPr>
        <w:pStyle w:val="aspAutoren"/>
        <w:rPr>
          <w:lang w:val="en-US"/>
        </w:rPr>
      </w:pPr>
      <w:r>
        <w:rPr>
          <w:lang w:val="en-US"/>
        </w:rPr>
        <w:t>Contributor1Prename Contributor1</w:t>
      </w:r>
      <w:r w:rsidRPr="00276489">
        <w:rPr>
          <w:lang w:val="en-US"/>
        </w:rPr>
        <w:t>Surname</w:t>
      </w:r>
      <w:r w:rsidRPr="00276489">
        <w:rPr>
          <w:vertAlign w:val="superscript"/>
          <w:lang w:val="en-US"/>
        </w:rPr>
        <w:t>1</w:t>
      </w:r>
      <w:r w:rsidR="00745321" w:rsidRPr="00745321">
        <w:rPr>
          <w:lang w:val="en-US"/>
        </w:rPr>
        <w:t>:</w:t>
      </w:r>
      <w:r w:rsidR="00745321">
        <w:rPr>
          <w:lang w:val="en-US"/>
        </w:rPr>
        <w:t xml:space="preserve"> Title</w:t>
      </w:r>
    </w:p>
    <w:p w14:paraId="574446D0" w14:textId="77777777" w:rsidR="00C365E0" w:rsidRDefault="00C365E0" w:rsidP="00C365E0">
      <w:pPr>
        <w:pStyle w:val="aspAutoren"/>
        <w:rPr>
          <w:lang w:val="en-US"/>
        </w:rPr>
      </w:pPr>
      <w:r>
        <w:rPr>
          <w:lang w:val="en-US"/>
        </w:rPr>
        <w:t>Contributor2</w:t>
      </w:r>
      <w:r w:rsidRPr="00276489">
        <w:rPr>
          <w:lang w:val="en-US"/>
        </w:rPr>
        <w:t>Prename</w:t>
      </w:r>
      <w:r>
        <w:rPr>
          <w:lang w:val="en-US"/>
        </w:rPr>
        <w:t xml:space="preserve"> Contributor2</w:t>
      </w:r>
      <w:r w:rsidRPr="00276489">
        <w:rPr>
          <w:lang w:val="en-US"/>
        </w:rPr>
        <w:t>Surname</w:t>
      </w:r>
      <w:r w:rsidRPr="00276489">
        <w:rPr>
          <w:vertAlign w:val="superscript"/>
          <w:lang w:val="en-US"/>
        </w:rPr>
        <w:t>2</w:t>
      </w:r>
      <w:r w:rsidR="00745321" w:rsidRPr="00745321">
        <w:rPr>
          <w:lang w:val="en-US"/>
        </w:rPr>
        <w:t>:</w:t>
      </w:r>
      <w:r w:rsidR="00745321">
        <w:rPr>
          <w:lang w:val="en-US"/>
        </w:rPr>
        <w:t xml:space="preserve"> Title</w:t>
      </w:r>
    </w:p>
    <w:p w14:paraId="715D798B" w14:textId="77777777" w:rsidR="00C365E0" w:rsidRDefault="00C365E0" w:rsidP="00C365E0">
      <w:pPr>
        <w:pStyle w:val="aspAutoren"/>
        <w:rPr>
          <w:lang w:val="en-US"/>
        </w:rPr>
      </w:pPr>
      <w:r>
        <w:rPr>
          <w:lang w:val="en-US"/>
        </w:rPr>
        <w:t>Contributor3Prename Contributor3</w:t>
      </w:r>
      <w:r w:rsidRPr="00276489">
        <w:rPr>
          <w:lang w:val="en-US"/>
        </w:rPr>
        <w:t>Surname</w:t>
      </w:r>
      <w:r>
        <w:rPr>
          <w:vertAlign w:val="superscript"/>
          <w:lang w:val="en-US"/>
        </w:rPr>
        <w:t>3</w:t>
      </w:r>
      <w:r w:rsidR="00745321" w:rsidRPr="00745321">
        <w:rPr>
          <w:lang w:val="en-US"/>
        </w:rPr>
        <w:t>:</w:t>
      </w:r>
      <w:r w:rsidR="00745321">
        <w:rPr>
          <w:lang w:val="en-US"/>
        </w:rPr>
        <w:t xml:space="preserve"> Title</w:t>
      </w:r>
    </w:p>
    <w:p w14:paraId="2A0CBD7D" w14:textId="77777777" w:rsidR="00C365E0" w:rsidRPr="00276489" w:rsidRDefault="00C365E0" w:rsidP="00C365E0">
      <w:pPr>
        <w:pStyle w:val="aspAutoren"/>
        <w:rPr>
          <w:lang w:val="en-US"/>
        </w:rPr>
      </w:pPr>
      <w:r>
        <w:rPr>
          <w:lang w:val="en-US"/>
        </w:rPr>
        <w:t>Contributor4</w:t>
      </w:r>
      <w:r w:rsidRPr="00276489">
        <w:rPr>
          <w:lang w:val="en-US"/>
        </w:rPr>
        <w:t>Prename</w:t>
      </w:r>
      <w:r>
        <w:rPr>
          <w:lang w:val="en-US"/>
        </w:rPr>
        <w:t xml:space="preserve"> Contributor4</w:t>
      </w:r>
      <w:r w:rsidRPr="00276489">
        <w:rPr>
          <w:lang w:val="en-US"/>
        </w:rPr>
        <w:t>Surname</w:t>
      </w:r>
      <w:r>
        <w:rPr>
          <w:vertAlign w:val="superscript"/>
          <w:lang w:val="en-US"/>
        </w:rPr>
        <w:t>4</w:t>
      </w:r>
      <w:r w:rsidR="00745321" w:rsidRPr="00745321">
        <w:rPr>
          <w:lang w:val="en-US"/>
        </w:rPr>
        <w:t>:</w:t>
      </w:r>
      <w:r w:rsidR="00745321">
        <w:rPr>
          <w:lang w:val="en-US"/>
        </w:rPr>
        <w:t xml:space="preserve"> Title</w:t>
      </w:r>
    </w:p>
    <w:p w14:paraId="45CE1EC7" w14:textId="77777777" w:rsidR="00C365E0" w:rsidRPr="00C365E0" w:rsidRDefault="00C365E0" w:rsidP="00C365E0">
      <w:pPr>
        <w:pStyle w:val="aspInstitution"/>
        <w:spacing w:after="240"/>
        <w:rPr>
          <w:vertAlign w:val="baseline"/>
          <w:lang w:val="en-US"/>
        </w:rPr>
      </w:pPr>
      <w:r w:rsidRPr="00276489">
        <w:rPr>
          <w:lang w:val="en-US"/>
        </w:rPr>
        <w:t>1</w:t>
      </w:r>
      <w:r>
        <w:rPr>
          <w:vertAlign w:val="baseline"/>
          <w:lang w:val="en-US"/>
        </w:rPr>
        <w:t xml:space="preserve">Technische </w:t>
      </w:r>
      <w:proofErr w:type="spellStart"/>
      <w:r>
        <w:rPr>
          <w:vertAlign w:val="baseline"/>
          <w:lang w:val="en-US"/>
        </w:rPr>
        <w:t>U</w:t>
      </w:r>
      <w:r w:rsidRPr="00276489">
        <w:rPr>
          <w:vertAlign w:val="baseline"/>
          <w:lang w:val="en-US"/>
        </w:rPr>
        <w:t>niversität</w:t>
      </w:r>
      <w:proofErr w:type="spellEnd"/>
      <w:r w:rsidRPr="00276489">
        <w:rPr>
          <w:vertAlign w:val="baseline"/>
          <w:lang w:val="en-US"/>
        </w:rPr>
        <w:t xml:space="preserve"> </w:t>
      </w:r>
      <w:r>
        <w:rPr>
          <w:vertAlign w:val="baseline"/>
          <w:lang w:val="en-US"/>
        </w:rPr>
        <w:t>Darmstadt</w:t>
      </w:r>
      <w:r w:rsidRPr="00276489">
        <w:rPr>
          <w:vertAlign w:val="baseline"/>
          <w:lang w:val="en-US"/>
        </w:rPr>
        <w:t xml:space="preserve">, </w:t>
      </w:r>
      <w:r w:rsidRPr="00276489">
        <w:rPr>
          <w:lang w:val="en-US"/>
        </w:rPr>
        <w:t>2</w:t>
      </w:r>
      <w:r w:rsidRPr="00276489">
        <w:rPr>
          <w:vertAlign w:val="baseline"/>
          <w:lang w:val="en-US"/>
        </w:rPr>
        <w:t xml:space="preserve">Westfälische </w:t>
      </w:r>
      <w:proofErr w:type="spellStart"/>
      <w:r w:rsidRPr="00276489">
        <w:rPr>
          <w:vertAlign w:val="baseline"/>
          <w:lang w:val="en-US"/>
        </w:rPr>
        <w:t>Wilhelms-Universität</w:t>
      </w:r>
      <w:proofErr w:type="spellEnd"/>
      <w:r w:rsidRPr="00276489">
        <w:rPr>
          <w:vertAlign w:val="baseline"/>
          <w:lang w:val="en-US"/>
        </w:rPr>
        <w:t xml:space="preserve"> </w:t>
      </w:r>
      <w:proofErr w:type="spellStart"/>
      <w:r w:rsidRPr="00276489">
        <w:rPr>
          <w:vertAlign w:val="baseline"/>
          <w:lang w:val="en-US"/>
        </w:rPr>
        <w:t>Münster</w:t>
      </w:r>
      <w:proofErr w:type="spellEnd"/>
      <w:r>
        <w:rPr>
          <w:vertAlign w:val="baseline"/>
          <w:lang w:val="en-US"/>
        </w:rPr>
        <w:t xml:space="preserve">, </w:t>
      </w:r>
      <w:r>
        <w:rPr>
          <w:lang w:val="en-US"/>
        </w:rPr>
        <w:t>3</w:t>
      </w:r>
      <w:r w:rsidRPr="00C365E0">
        <w:rPr>
          <w:vertAlign w:val="baseline"/>
        </w:rPr>
        <w:t>Johannes Gutenberg Universität Mainz</w:t>
      </w:r>
      <w:r w:rsidRPr="00276489">
        <w:rPr>
          <w:vertAlign w:val="baseline"/>
          <w:lang w:val="en-US"/>
        </w:rPr>
        <w:t xml:space="preserve">, </w:t>
      </w:r>
      <w:r>
        <w:rPr>
          <w:lang w:val="en-US"/>
        </w:rPr>
        <w:t>4</w:t>
      </w:r>
      <w:r w:rsidR="00A30A00" w:rsidRPr="00A30A00">
        <w:rPr>
          <w:vertAlign w:val="baseline"/>
        </w:rPr>
        <w:t>Deutsche Sporthochschule Köln</w:t>
      </w:r>
    </w:p>
    <w:p w14:paraId="0F7FA53E" w14:textId="77777777" w:rsidR="00AF24F6" w:rsidRPr="00276489" w:rsidRDefault="00381B7C" w:rsidP="00BF6088">
      <w:pPr>
        <w:pStyle w:val="aspberschrift"/>
        <w:jc w:val="left"/>
        <w:rPr>
          <w:lang w:val="en-US"/>
        </w:rPr>
      </w:pPr>
      <w:r w:rsidRPr="00276489">
        <w:rPr>
          <w:lang w:val="en-US"/>
        </w:rPr>
        <w:t>References</w:t>
      </w:r>
    </w:p>
    <w:p w14:paraId="2EF2F30C" w14:textId="77777777" w:rsidR="00336185" w:rsidRPr="00276489" w:rsidRDefault="00336185" w:rsidP="00BF6088">
      <w:pPr>
        <w:pStyle w:val="aspLiteraturverzeichnis"/>
        <w:jc w:val="left"/>
        <w:rPr>
          <w:lang w:val="en-US"/>
        </w:rPr>
      </w:pPr>
      <w:r w:rsidRPr="00276489">
        <w:rPr>
          <w:lang w:val="en-US"/>
        </w:rPr>
        <w:t xml:space="preserve">The </w:t>
      </w:r>
      <w:proofErr w:type="gramStart"/>
      <w:r w:rsidRPr="00276489">
        <w:rPr>
          <w:lang w:val="en-US"/>
        </w:rPr>
        <w:t>heading ”References</w:t>
      </w:r>
      <w:proofErr w:type="gramEnd"/>
      <w:r w:rsidRPr="00276489">
        <w:rPr>
          <w:lang w:val="en-US"/>
        </w:rPr>
        <w:t xml:space="preserve">“ </w:t>
      </w:r>
      <w:r w:rsidR="00511F32">
        <w:rPr>
          <w:lang w:val="en-US"/>
        </w:rPr>
        <w:t>should be</w:t>
      </w:r>
      <w:r w:rsidR="00511F32" w:rsidRPr="00276489">
        <w:rPr>
          <w:lang w:val="en-US"/>
        </w:rPr>
        <w:t xml:space="preserve"> </w:t>
      </w:r>
      <w:r w:rsidRPr="00276489">
        <w:rPr>
          <w:lang w:val="en-US"/>
        </w:rPr>
        <w:t>left-aligned</w:t>
      </w:r>
      <w:r w:rsidR="00511F32">
        <w:rPr>
          <w:lang w:val="en-US"/>
        </w:rPr>
        <w:t xml:space="preserve">, </w:t>
      </w:r>
      <w:r w:rsidRPr="00276489">
        <w:rPr>
          <w:lang w:val="en-US"/>
        </w:rPr>
        <w:t>bold</w:t>
      </w:r>
      <w:r w:rsidR="00511F32">
        <w:rPr>
          <w:lang w:val="en-US"/>
        </w:rPr>
        <w:t>ed</w:t>
      </w:r>
      <w:r w:rsidRPr="00276489">
        <w:rPr>
          <w:lang w:val="en-US"/>
        </w:rPr>
        <w:t>, with</w:t>
      </w:r>
      <w:r w:rsidR="00511F32">
        <w:rPr>
          <w:lang w:val="en-US"/>
        </w:rPr>
        <w:t xml:space="preserve"> a 12pt</w:t>
      </w:r>
      <w:r w:rsidRPr="00276489">
        <w:rPr>
          <w:lang w:val="en-US"/>
        </w:rPr>
        <w:t xml:space="preserve"> font size, </w:t>
      </w:r>
      <w:r w:rsidR="00511F32">
        <w:rPr>
          <w:lang w:val="en-US"/>
        </w:rPr>
        <w:t xml:space="preserve">and 12pt and 3 </w:t>
      </w:r>
      <w:proofErr w:type="spellStart"/>
      <w:r w:rsidR="00511F32">
        <w:rPr>
          <w:lang w:val="en-US"/>
        </w:rPr>
        <w:t>pt</w:t>
      </w:r>
      <w:proofErr w:type="spellEnd"/>
      <w:r w:rsidR="00511F32">
        <w:rPr>
          <w:lang w:val="en-US"/>
        </w:rPr>
        <w:t xml:space="preserve"> spacing above and below, respectively. </w:t>
      </w:r>
    </w:p>
    <w:p w14:paraId="3962DDB0" w14:textId="77777777" w:rsidR="00336185" w:rsidRPr="00276489" w:rsidRDefault="00D941DB" w:rsidP="00BF6088">
      <w:pPr>
        <w:pStyle w:val="aspLiteraturverzeichnis"/>
        <w:jc w:val="left"/>
        <w:rPr>
          <w:lang w:val="en-US"/>
        </w:rPr>
      </w:pPr>
      <w:r>
        <w:rPr>
          <w:lang w:val="en-US"/>
        </w:rPr>
        <w:t>Items</w:t>
      </w:r>
      <w:r w:rsidR="00FF4A3D" w:rsidRPr="00276489">
        <w:rPr>
          <w:lang w:val="en-US"/>
        </w:rPr>
        <w:t xml:space="preserve"> </w:t>
      </w:r>
      <w:r w:rsidR="00511F32">
        <w:rPr>
          <w:lang w:val="en-US"/>
        </w:rPr>
        <w:t>should be</w:t>
      </w:r>
      <w:r w:rsidR="00511F32" w:rsidRPr="00276489">
        <w:rPr>
          <w:lang w:val="en-US"/>
        </w:rPr>
        <w:t xml:space="preserve"> </w:t>
      </w:r>
      <w:r w:rsidR="00FF4A3D" w:rsidRPr="00276489">
        <w:rPr>
          <w:lang w:val="en-US"/>
        </w:rPr>
        <w:t xml:space="preserve">written in </w:t>
      </w:r>
      <w:r w:rsidR="00511F32">
        <w:rPr>
          <w:lang w:val="en-US"/>
        </w:rPr>
        <w:t xml:space="preserve">10pt </w:t>
      </w:r>
      <w:r w:rsidR="00FF4A3D" w:rsidRPr="00276489">
        <w:rPr>
          <w:lang w:val="en-US"/>
        </w:rPr>
        <w:t>font size,</w:t>
      </w:r>
      <w:r w:rsidR="00511F32">
        <w:rPr>
          <w:lang w:val="en-US"/>
        </w:rPr>
        <w:t xml:space="preserve"> with 12pt</w:t>
      </w:r>
      <w:r w:rsidR="00FF4A3D" w:rsidRPr="00276489">
        <w:rPr>
          <w:lang w:val="en-US"/>
        </w:rPr>
        <w:t xml:space="preserve"> line spacing, 0pt </w:t>
      </w:r>
      <w:r w:rsidR="00B476E7">
        <w:rPr>
          <w:lang w:val="en-US"/>
        </w:rPr>
        <w:t xml:space="preserve">and </w:t>
      </w:r>
      <w:r w:rsidR="00FF4A3D" w:rsidRPr="00276489">
        <w:rPr>
          <w:lang w:val="en-US"/>
        </w:rPr>
        <w:t>3pt</w:t>
      </w:r>
      <w:r w:rsidR="00B476E7">
        <w:rPr>
          <w:lang w:val="en-US"/>
        </w:rPr>
        <w:t xml:space="preserve"> spacing above and below, respectively</w:t>
      </w:r>
      <w:r w:rsidR="00FF4A3D" w:rsidRPr="00276489">
        <w:rPr>
          <w:lang w:val="en-US"/>
        </w:rPr>
        <w:t xml:space="preserve">, </w:t>
      </w:r>
      <w:r w:rsidR="00B476E7">
        <w:rPr>
          <w:lang w:val="en-US"/>
        </w:rPr>
        <w:t xml:space="preserve">with a </w:t>
      </w:r>
      <w:r w:rsidR="00FF4A3D" w:rsidRPr="00276489">
        <w:rPr>
          <w:lang w:val="en-US"/>
        </w:rPr>
        <w:t xml:space="preserve">hanging indent of 1,25 cm. </w:t>
      </w:r>
      <w:r w:rsidR="00B476E7">
        <w:rPr>
          <w:lang w:val="en-US"/>
        </w:rPr>
        <w:t>The following</w:t>
      </w:r>
      <w:r w:rsidR="00B476E7" w:rsidRPr="00276489">
        <w:rPr>
          <w:lang w:val="en-US"/>
        </w:rPr>
        <w:t xml:space="preserve"> </w:t>
      </w:r>
      <w:r w:rsidR="00FF4A3D" w:rsidRPr="00276489">
        <w:rPr>
          <w:lang w:val="en-US"/>
        </w:rPr>
        <w:t xml:space="preserve">parts </w:t>
      </w:r>
      <w:r w:rsidR="00B476E7">
        <w:rPr>
          <w:lang w:val="en-US"/>
        </w:rPr>
        <w:t>should be</w:t>
      </w:r>
      <w:r w:rsidR="00B476E7" w:rsidRPr="00276489">
        <w:rPr>
          <w:lang w:val="en-US"/>
        </w:rPr>
        <w:t xml:space="preserve"> </w:t>
      </w:r>
      <w:r w:rsidR="00FF4A3D" w:rsidRPr="00276489">
        <w:rPr>
          <w:lang w:val="en-US"/>
        </w:rPr>
        <w:t>writ</w:t>
      </w:r>
      <w:r w:rsidR="00D9127E" w:rsidRPr="00276489">
        <w:rPr>
          <w:lang w:val="en-US"/>
        </w:rPr>
        <w:t>ten in italic: j</w:t>
      </w:r>
      <w:r w:rsidR="00450D1C" w:rsidRPr="00276489">
        <w:rPr>
          <w:lang w:val="en-US"/>
        </w:rPr>
        <w:t xml:space="preserve">ournal and </w:t>
      </w:r>
      <w:r w:rsidR="00D9127E" w:rsidRPr="00276489">
        <w:rPr>
          <w:lang w:val="en-US"/>
        </w:rPr>
        <w:t>issues, book titles</w:t>
      </w:r>
      <w:r w:rsidR="00B476E7">
        <w:rPr>
          <w:lang w:val="en-US"/>
        </w:rPr>
        <w:t>;</w:t>
      </w:r>
      <w:r w:rsidR="00D9127E" w:rsidRPr="00276489">
        <w:rPr>
          <w:lang w:val="en-US"/>
        </w:rPr>
        <w:t xml:space="preserve"> for single contributions in editorial works: title of the edited volume (see citation guidelines of the (DGPs).</w:t>
      </w:r>
    </w:p>
    <w:p w14:paraId="4791DDA9" w14:textId="101D2F3A" w:rsidR="0002265A" w:rsidRPr="00276489" w:rsidRDefault="0002265A" w:rsidP="00BF6088">
      <w:pPr>
        <w:pStyle w:val="aspStandardtext"/>
        <w:jc w:val="left"/>
        <w:rPr>
          <w:lang w:val="en-US"/>
        </w:rPr>
      </w:pPr>
      <w:bookmarkStart w:id="0" w:name="_GoBack"/>
      <w:bookmarkEnd w:id="0"/>
    </w:p>
    <w:sectPr w:rsidR="0002265A" w:rsidRPr="00276489" w:rsidSect="0085299D">
      <w:footerReference w:type="even" r:id="rId7"/>
      <w:footerReference w:type="default" r:id="rId8"/>
      <w:pgSz w:w="11906" w:h="16838" w:code="9"/>
      <w:pgMar w:top="1134" w:right="1134" w:bottom="1701" w:left="1134" w:header="0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3FAED" w14:textId="77777777" w:rsidR="00F47CD3" w:rsidRDefault="00F47CD3">
      <w:pPr>
        <w:spacing w:line="240" w:lineRule="auto"/>
      </w:pPr>
      <w:r>
        <w:separator/>
      </w:r>
    </w:p>
  </w:endnote>
  <w:endnote w:type="continuationSeparator" w:id="0">
    <w:p w14:paraId="75C6D8C1" w14:textId="77777777" w:rsidR="00F47CD3" w:rsidRDefault="00F47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2FFA" w14:textId="5348D6AA" w:rsidR="00511F32" w:rsidRPr="00276489" w:rsidRDefault="00511F32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75524" w14:textId="03EE6F3A" w:rsidR="00511F32" w:rsidRPr="005D56CC" w:rsidRDefault="00511F32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BB926" w14:textId="77777777" w:rsidR="00F47CD3" w:rsidRDefault="00F47CD3">
      <w:pPr>
        <w:spacing w:line="240" w:lineRule="auto"/>
      </w:pPr>
      <w:r>
        <w:separator/>
      </w:r>
    </w:p>
  </w:footnote>
  <w:footnote w:type="continuationSeparator" w:id="0">
    <w:p w14:paraId="16A95C5C" w14:textId="77777777" w:rsidR="00F47CD3" w:rsidRDefault="00F47C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ED61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E445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92A1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5C6E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9987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C624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B8AA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6AAD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F00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CBA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B70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AA2DC3"/>
    <w:multiLevelType w:val="multilevel"/>
    <w:tmpl w:val="B8E80E1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de-DE" w:vendorID="9" w:dllVersion="512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autoHyphenation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E53"/>
    <w:rsid w:val="00005FAA"/>
    <w:rsid w:val="000066AC"/>
    <w:rsid w:val="000120C4"/>
    <w:rsid w:val="0002265A"/>
    <w:rsid w:val="00040893"/>
    <w:rsid w:val="00084B07"/>
    <w:rsid w:val="00163D42"/>
    <w:rsid w:val="00167D47"/>
    <w:rsid w:val="00180219"/>
    <w:rsid w:val="001A4577"/>
    <w:rsid w:val="001C0843"/>
    <w:rsid w:val="002021AE"/>
    <w:rsid w:val="002470BA"/>
    <w:rsid w:val="00276489"/>
    <w:rsid w:val="002F7F08"/>
    <w:rsid w:val="00310BEF"/>
    <w:rsid w:val="00325962"/>
    <w:rsid w:val="00336185"/>
    <w:rsid w:val="003659FF"/>
    <w:rsid w:val="00381B7C"/>
    <w:rsid w:val="00450D1C"/>
    <w:rsid w:val="00463EFD"/>
    <w:rsid w:val="00466E5C"/>
    <w:rsid w:val="004C0E43"/>
    <w:rsid w:val="004D433B"/>
    <w:rsid w:val="00511F32"/>
    <w:rsid w:val="00523BB3"/>
    <w:rsid w:val="005410E8"/>
    <w:rsid w:val="0059159B"/>
    <w:rsid w:val="005E11F2"/>
    <w:rsid w:val="00607484"/>
    <w:rsid w:val="00613B56"/>
    <w:rsid w:val="00687D8B"/>
    <w:rsid w:val="006C59A7"/>
    <w:rsid w:val="006F1C3D"/>
    <w:rsid w:val="00703B27"/>
    <w:rsid w:val="007367EE"/>
    <w:rsid w:val="00745321"/>
    <w:rsid w:val="007B784F"/>
    <w:rsid w:val="008016BC"/>
    <w:rsid w:val="0085299D"/>
    <w:rsid w:val="00883429"/>
    <w:rsid w:val="0088412F"/>
    <w:rsid w:val="008C57F7"/>
    <w:rsid w:val="00920E80"/>
    <w:rsid w:val="009A551E"/>
    <w:rsid w:val="009A5D53"/>
    <w:rsid w:val="00A1348A"/>
    <w:rsid w:val="00A22F80"/>
    <w:rsid w:val="00A30A00"/>
    <w:rsid w:val="00A35BE7"/>
    <w:rsid w:val="00AD53A8"/>
    <w:rsid w:val="00AF24F6"/>
    <w:rsid w:val="00B32ED4"/>
    <w:rsid w:val="00B37F32"/>
    <w:rsid w:val="00B42B0C"/>
    <w:rsid w:val="00B476E7"/>
    <w:rsid w:val="00BA35F9"/>
    <w:rsid w:val="00BF6088"/>
    <w:rsid w:val="00C24863"/>
    <w:rsid w:val="00C365E0"/>
    <w:rsid w:val="00C37156"/>
    <w:rsid w:val="00C520DC"/>
    <w:rsid w:val="00C768E9"/>
    <w:rsid w:val="00CB28AC"/>
    <w:rsid w:val="00CE0D80"/>
    <w:rsid w:val="00CE6B4C"/>
    <w:rsid w:val="00D520D7"/>
    <w:rsid w:val="00D70A9F"/>
    <w:rsid w:val="00D9127E"/>
    <w:rsid w:val="00D941DB"/>
    <w:rsid w:val="00DD5F4F"/>
    <w:rsid w:val="00E62E53"/>
    <w:rsid w:val="00E72CDB"/>
    <w:rsid w:val="00E95EF6"/>
    <w:rsid w:val="00EC73E0"/>
    <w:rsid w:val="00F071ED"/>
    <w:rsid w:val="00F47CD3"/>
    <w:rsid w:val="00F674D9"/>
    <w:rsid w:val="00FA64D9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FDF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sp"/>
    <w:next w:val="aspStandardtext"/>
    <w:qFormat/>
    <w:rsid w:val="004C0E43"/>
    <w:pPr>
      <w:spacing w:after="60"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aliases w:val="asp_Überschrift 1"/>
    <w:basedOn w:val="Standard"/>
    <w:next w:val="aspStandardtext"/>
    <w:qFormat/>
    <w:pPr>
      <w:keepNext/>
      <w:overflowPunct w:val="0"/>
      <w:autoSpaceDE w:val="0"/>
      <w:autoSpaceDN w:val="0"/>
      <w:adjustRightInd w:val="0"/>
      <w:spacing w:before="240" w:after="120" w:line="312" w:lineRule="auto"/>
      <w:jc w:val="center"/>
      <w:textAlignment w:val="baseline"/>
      <w:outlineLvl w:val="0"/>
    </w:pPr>
    <w:rPr>
      <w:b/>
      <w:kern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Standardtext">
    <w:name w:val="asp_Standardtext"/>
    <w:basedOn w:val="Standard"/>
    <w:rsid w:val="004C0E43"/>
    <w:pPr>
      <w:overflowPunct w:val="0"/>
      <w:autoSpaceDE w:val="0"/>
      <w:autoSpaceDN w:val="0"/>
      <w:adjustRightInd w:val="0"/>
      <w:spacing w:before="60"/>
      <w:textAlignment w:val="baseline"/>
    </w:pPr>
    <w:rPr>
      <w:rFonts w:cs="Arial"/>
    </w:rPr>
  </w:style>
  <w:style w:type="paragraph" w:styleId="Textkrper-Zeileneinzug">
    <w:name w:val="Body Text Indent"/>
    <w:basedOn w:val="Standard"/>
    <w:semiHidden/>
    <w:pPr>
      <w:ind w:left="2700" w:hanging="2700"/>
    </w:pPr>
  </w:style>
  <w:style w:type="paragraph" w:styleId="Kopfzeile">
    <w:name w:val="header"/>
    <w:basedOn w:val="Standard"/>
    <w:rsid w:val="000120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0C4"/>
    <w:pPr>
      <w:tabs>
        <w:tab w:val="center" w:pos="4536"/>
        <w:tab w:val="right" w:pos="9072"/>
      </w:tabs>
    </w:pPr>
  </w:style>
  <w:style w:type="paragraph" w:customStyle="1" w:styleId="aspTitel">
    <w:name w:val="asp_Titel"/>
    <w:basedOn w:val="berschrift1"/>
    <w:next w:val="aspAutoren"/>
    <w:rsid w:val="00B37F32"/>
    <w:pPr>
      <w:keepNext w:val="0"/>
      <w:spacing w:before="0" w:after="240" w:line="360" w:lineRule="exact"/>
      <w:jc w:val="left"/>
    </w:pPr>
    <w:rPr>
      <w:rFonts w:cs="Arial"/>
      <w:sz w:val="28"/>
    </w:rPr>
  </w:style>
  <w:style w:type="paragraph" w:customStyle="1" w:styleId="aspAbbildung">
    <w:name w:val="asp_Abbildung"/>
    <w:basedOn w:val="aspStandardtext"/>
    <w:rsid w:val="00E72CD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0" w:after="0" w:line="240" w:lineRule="auto"/>
      <w:ind w:left="57" w:right="57"/>
      <w:jc w:val="center"/>
    </w:pPr>
  </w:style>
  <w:style w:type="paragraph" w:customStyle="1" w:styleId="aspAutoren">
    <w:name w:val="asp_Autoren"/>
    <w:basedOn w:val="Standard"/>
    <w:next w:val="aspInstitution"/>
    <w:rsid w:val="00B37F32"/>
    <w:pPr>
      <w:jc w:val="left"/>
    </w:pPr>
    <w:rPr>
      <w:rFonts w:cs="Arial"/>
    </w:rPr>
  </w:style>
  <w:style w:type="paragraph" w:customStyle="1" w:styleId="aspInstitution">
    <w:name w:val="asp_Institution"/>
    <w:basedOn w:val="Standard"/>
    <w:next w:val="aspSchsselwrter"/>
    <w:rsid w:val="00B37F32"/>
    <w:pPr>
      <w:spacing w:after="480" w:line="240" w:lineRule="exact"/>
      <w:jc w:val="left"/>
    </w:pPr>
    <w:rPr>
      <w:rFonts w:cs="Arial"/>
      <w:sz w:val="20"/>
      <w:szCs w:val="20"/>
      <w:vertAlign w:val="superscript"/>
    </w:rPr>
  </w:style>
  <w:style w:type="paragraph" w:customStyle="1" w:styleId="aspSchsselwrter">
    <w:name w:val="asp_Schüsselwörter"/>
    <w:basedOn w:val="Standard"/>
    <w:next w:val="aspberschrift"/>
    <w:rsid w:val="00B37F32"/>
    <w:rPr>
      <w:rFonts w:cs="Arial"/>
    </w:rPr>
  </w:style>
  <w:style w:type="paragraph" w:customStyle="1" w:styleId="aspberschrift">
    <w:name w:val="asp_Überschrift"/>
    <w:basedOn w:val="berschrift1"/>
    <w:rsid w:val="004C0E43"/>
    <w:pPr>
      <w:keepNext w:val="0"/>
      <w:spacing w:after="60" w:line="300" w:lineRule="exact"/>
      <w:jc w:val="both"/>
    </w:pPr>
    <w:rPr>
      <w:rFonts w:cs="Arial"/>
      <w:szCs w:val="24"/>
    </w:rPr>
  </w:style>
  <w:style w:type="paragraph" w:customStyle="1" w:styleId="aspLiteraturverzeichnis">
    <w:name w:val="asp_Literaturverzeichnis"/>
    <w:basedOn w:val="aspStandardtext"/>
    <w:rsid w:val="004C0E43"/>
    <w:pPr>
      <w:spacing w:before="0" w:line="240" w:lineRule="exact"/>
      <w:ind w:left="709" w:hanging="709"/>
    </w:pPr>
    <w:rPr>
      <w:sz w:val="20"/>
    </w:rPr>
  </w:style>
  <w:style w:type="paragraph" w:customStyle="1" w:styleId="aspTabellenbeschriftung">
    <w:name w:val="asp_Tabellenbeschriftung"/>
    <w:basedOn w:val="Standard"/>
    <w:next w:val="aspTabellentextberschrift"/>
    <w:rsid w:val="004C0E43"/>
    <w:pPr>
      <w:spacing w:before="240" w:after="120" w:line="240" w:lineRule="exact"/>
      <w:ind w:left="709" w:hanging="709"/>
      <w:jc w:val="left"/>
    </w:pPr>
    <w:rPr>
      <w:rFonts w:cs="Arial"/>
      <w:sz w:val="20"/>
      <w:szCs w:val="20"/>
    </w:rPr>
  </w:style>
  <w:style w:type="paragraph" w:customStyle="1" w:styleId="aspAbbildungsbeschriftung">
    <w:name w:val="asp_Abbildungsbeschriftung"/>
    <w:basedOn w:val="aspTabellenbeschriftung"/>
    <w:next w:val="aspStandardtext"/>
    <w:rsid w:val="004C0E43"/>
    <w:pPr>
      <w:spacing w:before="120" w:after="240"/>
    </w:pPr>
  </w:style>
  <w:style w:type="paragraph" w:customStyle="1" w:styleId="aspTabellentextberschrift">
    <w:name w:val="asp_Tabellentext_Überschrift"/>
    <w:basedOn w:val="aspAbbildungsbeschriftung"/>
    <w:next w:val="aspTabellentextInhalt"/>
    <w:rsid w:val="004C0E43"/>
    <w:pPr>
      <w:spacing w:before="20" w:after="20"/>
      <w:ind w:left="1378" w:right="57"/>
      <w:jc w:val="center"/>
    </w:pPr>
    <w:rPr>
      <w:b/>
    </w:rPr>
  </w:style>
  <w:style w:type="paragraph" w:customStyle="1" w:styleId="aspTabellentextInhalt">
    <w:name w:val="asp_Tabellentext_Inhalt"/>
    <w:basedOn w:val="aspTabellentextberschrift"/>
    <w:rsid w:val="004C0E43"/>
    <w:rPr>
      <w:b w:val="0"/>
      <w:lang w:val="en-GB"/>
    </w:rPr>
  </w:style>
  <w:style w:type="paragraph" w:customStyle="1" w:styleId="aspberschriftLiteratur">
    <w:name w:val="asp_Überschrift_Literatur"/>
    <w:basedOn w:val="aspberschrift"/>
    <w:next w:val="aspLiteraturverzeichnis"/>
    <w:pPr>
      <w:jc w:val="left"/>
    </w:pPr>
  </w:style>
  <w:style w:type="character" w:styleId="Seitenzahl">
    <w:name w:val="page number"/>
    <w:basedOn w:val="Absatz-Standardschriftart"/>
    <w:rsid w:val="006F1C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D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63D42"/>
    <w:rPr>
      <w:rFonts w:ascii="Lucida Grande" w:hAnsi="Lucida Grande" w:cs="Lucida Grande"/>
      <w:sz w:val="18"/>
      <w:szCs w:val="18"/>
      <w:lang w:val="de-DE" w:eastAsia="de-DE"/>
    </w:rPr>
  </w:style>
  <w:style w:type="character" w:styleId="Kommentarzeichen">
    <w:name w:val="annotation reference"/>
    <w:uiPriority w:val="99"/>
    <w:semiHidden/>
    <w:unhideWhenUsed/>
    <w:rsid w:val="00163D4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3D42"/>
  </w:style>
  <w:style w:type="character" w:customStyle="1" w:styleId="KommentartextZchn">
    <w:name w:val="Kommentartext Zchn"/>
    <w:link w:val="Kommentartext"/>
    <w:uiPriority w:val="99"/>
    <w:semiHidden/>
    <w:rsid w:val="00163D42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3D42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163D42"/>
    <w:rPr>
      <w:rFonts w:ascii="Arial" w:hAnsi="Arial"/>
      <w:b/>
      <w:bCs/>
      <w:sz w:val="24"/>
      <w:szCs w:val="24"/>
      <w:lang w:val="de-DE" w:eastAsia="de-DE"/>
    </w:rPr>
  </w:style>
  <w:style w:type="paragraph" w:styleId="berarbeitung">
    <w:name w:val="Revision"/>
    <w:hidden/>
    <w:uiPriority w:val="71"/>
    <w:rsid w:val="00D941D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p-Kongress%202002\Internet\abstrac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D:\asp-Kongress 2002\Internet\abstract.dot</Template>
  <TotalTime>0</TotalTime>
  <Pages>1</Pages>
  <Words>188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Titel, Titel, Titel, Titel, Titel, Titel, Titel</vt:lpstr>
    </vt:vector>
  </TitlesOfParts>
  <Company>TUSP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Titel, Titel, Titel, Titel, Titel, Titel, Titel</dc:title>
  <dc:subject/>
  <dc:creator>Mitarbeiter</dc:creator>
  <cp:keywords/>
  <cp:lastModifiedBy>Christian Schumacher</cp:lastModifiedBy>
  <cp:revision>3</cp:revision>
  <dcterms:created xsi:type="dcterms:W3CDTF">2016-03-01T08:50:00Z</dcterms:created>
  <dcterms:modified xsi:type="dcterms:W3CDTF">2016-03-03T08:09:00Z</dcterms:modified>
</cp:coreProperties>
</file>